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831605760"/>
        <w:docPartObj>
          <w:docPartGallery w:val="Cover Pages"/>
          <w:docPartUnique/>
        </w:docPartObj>
      </w:sdtPr>
      <w:sdtEndPr/>
      <w:sdtContent>
        <w:p w:rsidR="00082F64" w:rsidRPr="00082F64" w:rsidRDefault="00082F64">
          <w:pPr>
            <w:rPr>
              <w:b/>
              <w:color w:val="00B0F0"/>
              <w:sz w:val="36"/>
              <w:szCs w:val="36"/>
            </w:rPr>
          </w:pPr>
          <w:r>
            <w:rPr>
              <w:rFonts w:hint="eastAsia"/>
            </w:rPr>
            <w:t xml:space="preserve">            </w:t>
          </w:r>
          <w:r w:rsidRPr="00082F64">
            <w:rPr>
              <w:rFonts w:hint="eastAsia"/>
              <w:color w:val="00B0F0"/>
              <w:sz w:val="36"/>
              <w:szCs w:val="36"/>
            </w:rPr>
            <w:t xml:space="preserve">    </w:t>
          </w:r>
          <w:r w:rsidR="001E7138" w:rsidRPr="003544B1">
            <w:rPr>
              <w:b/>
              <w:noProof/>
              <w:color w:val="00B0F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92544" behindDoc="0" locked="0" layoutInCell="0" allowOverlap="1" wp14:anchorId="34D78649" wp14:editId="4B475EB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129145" cy="9435465"/>
                    <wp:effectExtent l="9525" t="9525" r="12065" b="10160"/>
                    <wp:wrapNone/>
                    <wp:docPr id="14" name="快取圖案 6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9145" cy="943546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w14:anchorId="32D87671" id="快取圖案 622" o:spid="_x0000_s1026" style="position:absolute;margin-left:0;margin-top:0;width:561.35pt;height:742.95pt;z-index:25169254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" o:allowincell="f" filled="f" fillcolor="black">
                    <w10:wrap anchorx="page" anchory="page"/>
                  </v:roundrect>
                </w:pict>
              </mc:Fallback>
            </mc:AlternateContent>
          </w:r>
          <w:r w:rsidR="001E7138" w:rsidRPr="003544B1">
            <w:rPr>
              <w:b/>
              <w:noProof/>
              <w:color w:val="00B0F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70016" behindDoc="0" locked="0" layoutInCell="0" allowOverlap="1" wp14:anchorId="0C0A1F54" wp14:editId="7B608280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7125970" cy="2205990"/>
                    <wp:effectExtent l="0" t="4445" r="1270" b="0"/>
                    <wp:wrapNone/>
                    <wp:docPr id="15" name="矩形 6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25970" cy="220599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Overlap w:val="never"/>
                                  <w:tblW w:w="5000" w:type="pct"/>
                                  <w:jc w:val="center"/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0919"/>
                                </w:tblGrid>
                                <w:tr w:rsidR="00FF5C2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F4B29B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180CA7" w:rsidRDefault="00180CA7">
                                      <w:pPr>
                                        <w:pStyle w:val="af5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FF5C2F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D34817" w:themeFill="accent1"/>
                                      <w:vAlign w:val="center"/>
                                    </w:tcPr>
                                    <w:p w:rsidR="00180CA7" w:rsidRDefault="00AE2398" w:rsidP="003544B1">
                                      <w:pPr>
                                        <w:pStyle w:val="af5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eastAsiaTheme="majorEastAsia" w:hAnsiTheme="majorHAnsi" w:cstheme="majorBidi"/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  <w:id w:val="1390614385"/>
                                          <w:placeholder>
                                            <w:docPart w:val="8CC5E048C1A440E98EF72571455977D1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FD0ED3">
                                            <w:rPr>
                                              <w:rFonts w:asciiTheme="majorHAnsi" w:eastAsiaTheme="majorEastAsia" w:hAnsiTheme="majorHAnsi" w:cstheme="majorBidi" w:hint="eastAsia"/>
                                              <w:color w:val="FFFFFF" w:themeColor="background1"/>
                                              <w:sz w:val="48"/>
                                              <w:szCs w:val="48"/>
                                            </w:rPr>
                                            <w:t>臺北市立松山高級工農職業學校學生家長會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FF5C2F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shd w:val="clear" w:color="auto" w:fill="918485" w:themeFill="accent5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:rsidR="00180CA7" w:rsidRDefault="00180CA7">
                                      <w:pPr>
                                        <w:pStyle w:val="af5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ED666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0" w:type="auto"/>
                                      <w:vAlign w:val="bottom"/>
                                    </w:tcPr>
                                    <w:p w:rsidR="00180CA7" w:rsidRDefault="00AE2398">
                                      <w:pPr>
                                        <w:pStyle w:val="af5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i/>
                                          <w:iCs/>
                                          <w:sz w:val="36"/>
                                          <w:szCs w:val="3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b/>
                                            <w:color w:val="00B0F0"/>
                                            <w:sz w:val="36"/>
                                            <w:szCs w:val="36"/>
                                          </w:rPr>
                                          <w:id w:val="-1806540053"/>
                                          <w:placeholder>
                                            <w:docPart w:val="EE882C8EE1CA46F388E9E3EC9F41E9AA"/>
                                          </w:placeholder>
    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FD0ED3">
                                            <w:rPr>
                                              <w:rFonts w:hint="eastAsia"/>
                                              <w:b/>
                                              <w:color w:val="00B0F0"/>
                                              <w:sz w:val="36"/>
                                              <w:szCs w:val="36"/>
                                            </w:rPr>
                                            <w:t>104</w:t>
                                          </w:r>
                                          <w:r w:rsidR="00FD0ED3">
                                            <w:rPr>
                                              <w:rFonts w:hint="eastAsia"/>
                                              <w:b/>
                                              <w:color w:val="00B0F0"/>
                                              <w:sz w:val="36"/>
                                              <w:szCs w:val="36"/>
                                            </w:rPr>
                                            <w:t>學年度上學期期末委員會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:rsidR="00180CA7" w:rsidRDefault="00180CA7"/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91700</wp14:pctWidth>
                    </wp14:sizeRelH>
                    <wp14:sizeRelV relativeFrom="margin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0C0A1F54" id="矩形 619" o:spid="_x0000_s1026" style="position:absolute;margin-left:0;margin-top:0;width:561.1pt;height:173.7pt;z-index:251670016;visibility:visible;mso-wrap-style:square;mso-width-percent:917;mso-height-percent:1000;mso-top-percent:250;mso-wrap-distance-left:9pt;mso-wrap-distance-top:0;mso-wrap-distance-right:9pt;mso-wrap-distance-bottom:0;mso-position-horizontal:center;mso-position-horizontal-relative:page;mso-position-vertical-relative:page;mso-width-percent:917;mso-height-percent:1000;mso-top-percent:25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" o:allowincell="f" filled="f" stroked="f">
                    <v:textbox style="mso-fit-shape-to-text:t" inset="0,0,0,0">
                      <w:txbxContent>
                        <w:tbl>
                          <w:tblPr>
                            <w:tblOverlap w:val="never"/>
                            <w:tblW w:w="5000" w:type="pct"/>
                            <w:jc w:val="center"/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19"/>
                          </w:tblGrid>
                          <w:tr w:rsidR="00FF5C2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F4B29B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180CA7" w:rsidRDefault="00180CA7">
                                <w:pPr>
                                  <w:pStyle w:val="af5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FF5C2F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D34817" w:themeFill="accent1"/>
                                <w:vAlign w:val="center"/>
                              </w:tcPr>
                              <w:p w:rsidR="00180CA7" w:rsidRDefault="00AE2398" w:rsidP="003544B1">
                                <w:pPr>
                                  <w:pStyle w:val="af5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  <w:id w:val="1390614385"/>
                                    <w:placeholder>
                                      <w:docPart w:val="8CC5E048C1A440E98EF72571455977D1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0ED3">
                                      <w:rPr>
                                        <w:rFonts w:asciiTheme="majorHAnsi" w:eastAsiaTheme="majorEastAsia" w:hAnsiTheme="majorHAnsi" w:cstheme="majorBidi" w:hint="eastAsia"/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  <w:t>臺北市立松山高級工農職業學校學生家長會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FF5C2F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0" w:type="auto"/>
                                <w:shd w:val="clear" w:color="auto" w:fill="918485" w:themeFill="accent5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:rsidR="00180CA7" w:rsidRDefault="00180CA7">
                                <w:pPr>
                                  <w:pStyle w:val="af5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ED666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0" w:type="auto"/>
                                <w:vAlign w:val="bottom"/>
                              </w:tcPr>
                              <w:p w:rsidR="00180CA7" w:rsidRDefault="00AE2398">
                                <w:pPr>
                                  <w:pStyle w:val="af5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i/>
                                    <w:iCs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b/>
                                      <w:color w:val="00B0F0"/>
                                      <w:sz w:val="36"/>
                                      <w:szCs w:val="36"/>
                                    </w:rPr>
                                    <w:id w:val="-1806540053"/>
                                    <w:placeholder>
                                      <w:docPart w:val="EE882C8EE1CA46F388E9E3EC9F41E9AA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0ED3">
                                      <w:rPr>
                                        <w:rFonts w:hint="eastAsia"/>
                                        <w:b/>
                                        <w:color w:val="00B0F0"/>
                                        <w:sz w:val="36"/>
                                        <w:szCs w:val="36"/>
                                      </w:rPr>
                                      <w:t>104</w:t>
                                    </w:r>
                                    <w:r w:rsidR="00FD0ED3">
                                      <w:rPr>
                                        <w:rFonts w:hint="eastAsia"/>
                                        <w:b/>
                                        <w:color w:val="00B0F0"/>
                                        <w:sz w:val="36"/>
                                        <w:szCs w:val="36"/>
                                      </w:rPr>
                                      <w:t>學年度上學期期末委員會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180CA7" w:rsidRDefault="00180CA7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3544B1">
            <w:rPr>
              <w:rFonts w:hint="eastAsia"/>
              <w:b/>
              <w:color w:val="00B0F0"/>
              <w:sz w:val="52"/>
              <w:szCs w:val="52"/>
            </w:rPr>
            <w:t>臺北市立松山高級工農職業學校</w:t>
          </w:r>
        </w:p>
        <w:p w:rsidR="00082F64" w:rsidRPr="00082F64" w:rsidRDefault="00082F64">
          <w:pPr>
            <w:rPr>
              <w:b/>
              <w:color w:val="00B0F0"/>
              <w:sz w:val="36"/>
              <w:szCs w:val="36"/>
            </w:rPr>
          </w:pPr>
          <w:r w:rsidRPr="00082F64">
            <w:rPr>
              <w:rFonts w:hint="eastAsia"/>
              <w:b/>
              <w:color w:val="00B0F0"/>
              <w:sz w:val="36"/>
              <w:szCs w:val="36"/>
            </w:rPr>
            <w:t xml:space="preserve">                         </w:t>
          </w:r>
        </w:p>
        <w:p w:rsidR="00082F64" w:rsidRPr="00082F64" w:rsidRDefault="00082F64" w:rsidP="00082F64">
          <w:pPr>
            <w:rPr>
              <w:b/>
              <w:color w:val="00B0F0"/>
              <w:sz w:val="28"/>
              <w:szCs w:val="28"/>
            </w:rPr>
          </w:pPr>
          <w:r w:rsidRPr="00082F64">
            <w:rPr>
              <w:rFonts w:hint="eastAsia"/>
              <w:b/>
              <w:color w:val="00B0F0"/>
              <w:sz w:val="36"/>
              <w:szCs w:val="36"/>
            </w:rPr>
            <w:t xml:space="preserve">                                                                  </w:t>
          </w:r>
        </w:p>
        <w:p w:rsidR="00180CA7" w:rsidRDefault="003544B1" w:rsidP="003544B1">
          <w:r w:rsidRPr="003544B1">
            <w:rPr>
              <w:b/>
              <w:noProof/>
              <w:color w:val="00B0F0"/>
              <w:sz w:val="52"/>
              <w:szCs w:val="52"/>
            </w:rPr>
            <mc:AlternateContent>
              <mc:Choice Requires="wps">
                <w:drawing>
                  <wp:anchor distT="0" distB="0" distL="114300" distR="114300" simplePos="0" relativeHeight="251647488" behindDoc="0" locked="0" layoutInCell="0" allowOverlap="1" wp14:anchorId="76234473" wp14:editId="4205EF3B">
                    <wp:simplePos x="0" y="0"/>
                    <wp:positionH relativeFrom="margin">
                      <wp:posOffset>4445</wp:posOffset>
                    </wp:positionH>
                    <wp:positionV relativeFrom="margin">
                      <wp:posOffset>7743825</wp:posOffset>
                    </wp:positionV>
                    <wp:extent cx="5753100" cy="857250"/>
                    <wp:effectExtent l="0" t="0" r="0" b="0"/>
                    <wp:wrapNone/>
                    <wp:docPr id="16" name="矩形 6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753100" cy="85725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53640926-AAD7-44D8-BBD7-CCE9431645EC}">
                                <a14:shadowObscured xmlns:a14="http://schemas.microsoft.com/office/drawing/2010/main" val="1"/>
                              </a:ext>
                            </a:extLst>
                          </wps:spPr>
                          <wps:txbx>
                            <w:txbxContent>
                              <w:p w:rsidR="00180CA7" w:rsidRDefault="003544B1" w:rsidP="003544B1">
                                <w:pPr>
                                  <w:pStyle w:val="af5"/>
                                  <w:spacing w:line="276" w:lineRule="auto"/>
                                  <w:suppressOverlap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                                                       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日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  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期</w:t>
                                </w:r>
                                <w:r w:rsidR="00423566">
                                  <w:rPr>
                                    <w:rFonts w:hint="eastAsia"/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：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105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年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月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21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>日</w:t>
                                </w:r>
                              </w:p>
                              <w:p w:rsidR="003544B1" w:rsidRDefault="003544B1" w:rsidP="003544B1">
                                <w:pPr>
                                  <w:pStyle w:val="af5"/>
                                  <w:spacing w:line="276" w:lineRule="auto"/>
                                  <w:suppressOverlap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                                                                        </w:t>
                                </w:r>
                              </w:p>
                              <w:p w:rsidR="003544B1" w:rsidRPr="003544B1" w:rsidRDefault="003544B1" w:rsidP="003544B1">
                                <w:pPr>
                                  <w:pStyle w:val="af5"/>
                                  <w:spacing w:line="276" w:lineRule="auto"/>
                                  <w:suppressOverlap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  <w:sz w:val="32"/>
                                    <w:szCs w:val="32"/>
                                  </w:rPr>
                                  <w:t xml:space="preserve">                                           </w:t>
                                </w:r>
                              </w:p>
                              <w:p w:rsidR="00180CA7" w:rsidRDefault="00180CA7">
                                <w:pPr>
                                  <w:pStyle w:val="af5"/>
                                  <w:spacing w:line="276" w:lineRule="auto"/>
                                  <w:suppressOverlap/>
                                  <w:jc w:val="center"/>
                                  <w:rPr>
                                    <w:b/>
                                    <w:bCs/>
                                    <w:caps/>
                                    <w:color w:val="D34817" w:themeColor="accent1"/>
                                  </w:rPr>
                                </w:pPr>
                              </w:p>
                              <w:p w:rsidR="00180CA7" w:rsidRDefault="00AE2398">
                                <w:pPr>
                                  <w:pStyle w:val="af5"/>
                                  <w:spacing w:line="276" w:lineRule="auto"/>
                                  <w:suppressOverlap/>
                                  <w:jc w:val="center"/>
                                </w:pPr>
                                <w:sdt>
                                  <w:sdtPr>
                                    <w:id w:val="-614365526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年M月d日"/>
                                      <w:lid w:val="zh-TW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3544B1">
                                      <w:t>日期</w:t>
                                    </w:r>
                                    <w:r w:rsidR="003544B1">
                                      <w:t>: 105</w:t>
                                    </w:r>
                                    <w:r w:rsidR="003544B1">
                                      <w:t>年</w:t>
                                    </w:r>
                                    <w:r w:rsidR="003544B1">
                                      <w:t>1</w:t>
                                    </w:r>
                                    <w:r w:rsidR="003544B1">
                                      <w:t>月</w:t>
                                    </w:r>
                                    <w:r w:rsidR="003544B1">
                                      <w:t>21</w:t>
                                    </w:r>
                                    <w:r w:rsidR="003544B1">
                                      <w:t>日</w:t>
                                    </w:r>
                                    <w:r w:rsidR="003544B1">
                                      <w:t xml:space="preserve"> (</w:t>
                                    </w:r>
                                    <w:r w:rsidR="003544B1">
                                      <w:t>星期四</w:t>
                                    </w:r>
                                    <w:r w:rsidR="003544B1">
                                      <w:t>)</w:t>
                                    </w:r>
                                  </w:sdtContent>
                                </w:sdt>
                              </w:p>
                              <w:p w:rsidR="00180CA7" w:rsidRDefault="001E7138">
                                <w:pPr>
                                  <w:pStyle w:val="af5"/>
                                  <w:spacing w:line="276" w:lineRule="auto"/>
                                  <w:jc w:val="center"/>
                                </w:pPr>
                                <w:r>
                                  <w:rPr>
                                    <w:lang w:val="zh-TW"/>
                                  </w:rPr>
                                  <w:t>撰寫人</w:t>
                                </w:r>
                                <w:r>
                                  <w:rPr>
                                    <w:lang w:val="zh-TW"/>
                                  </w:rPr>
                                  <w:t xml:space="preserve">: </w:t>
                                </w:r>
                                <w:sdt>
                                  <w:sdtPr>
                                    <w:id w:val="-2037101540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82F64">
                                      <w:rPr>
                                        <w:rFonts w:hint="eastAsia"/>
                                      </w:rPr>
                                      <w:t>LANDY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6234473" id="矩形 618" o:spid="_x0000_s1027" style="position:absolute;margin-left:.35pt;margin-top:609.75pt;width:453pt;height:67.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" o:allowincell="f" filled="f" stroked="f" strokeweight=".25pt">
                    <v:textbox inset=",18pt,,18pt">
                      <w:txbxContent>
                        <w:p w:rsidR="00180CA7" w:rsidRDefault="003544B1" w:rsidP="003544B1">
                          <w:pPr>
                            <w:pStyle w:val="af5"/>
                            <w:spacing w:line="276" w:lineRule="auto"/>
                            <w:suppressOverlap/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                                                        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日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   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期</w:t>
                          </w:r>
                          <w:r w:rsidR="00423566">
                            <w:rPr>
                              <w:rFonts w:hint="eastAsia"/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：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105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年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月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21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>日</w:t>
                          </w:r>
                        </w:p>
                        <w:p w:rsidR="003544B1" w:rsidRDefault="003544B1" w:rsidP="003544B1">
                          <w:pPr>
                            <w:pStyle w:val="af5"/>
                            <w:spacing w:line="276" w:lineRule="auto"/>
                            <w:suppressOverlap/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                                                                        </w:t>
                          </w:r>
                        </w:p>
                        <w:p w:rsidR="003544B1" w:rsidRPr="003544B1" w:rsidRDefault="003544B1" w:rsidP="003544B1">
                          <w:pPr>
                            <w:pStyle w:val="af5"/>
                            <w:spacing w:line="276" w:lineRule="auto"/>
                            <w:suppressOverlap/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/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caps/>
                              <w:color w:val="D34817" w:themeColor="accent1"/>
                              <w:sz w:val="32"/>
                              <w:szCs w:val="32"/>
                            </w:rPr>
                            <w:t xml:space="preserve">                                           </w:t>
                          </w:r>
                        </w:p>
                        <w:p w:rsidR="00180CA7" w:rsidRDefault="00180CA7">
                          <w:pPr>
                            <w:pStyle w:val="af5"/>
                            <w:spacing w:line="276" w:lineRule="auto"/>
                            <w:suppressOverlap/>
                            <w:jc w:val="center"/>
                            <w:rPr>
                              <w:b/>
                              <w:bCs/>
                              <w:caps/>
                              <w:color w:val="D34817" w:themeColor="accent1"/>
                            </w:rPr>
                          </w:pPr>
                        </w:p>
                        <w:p w:rsidR="00180CA7" w:rsidRDefault="00AE2398">
                          <w:pPr>
                            <w:pStyle w:val="af5"/>
                            <w:spacing w:line="276" w:lineRule="auto"/>
                            <w:suppressOverlap/>
                            <w:jc w:val="center"/>
                          </w:pPr>
                          <w:sdt>
                            <w:sdtPr>
                              <w:id w:val="-614365526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年M月d日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544B1">
                                <w:t>日期</w:t>
                              </w:r>
                              <w:r w:rsidR="003544B1">
                                <w:t>: 105</w:t>
                              </w:r>
                              <w:r w:rsidR="003544B1">
                                <w:t>年</w:t>
                              </w:r>
                              <w:r w:rsidR="003544B1">
                                <w:t>1</w:t>
                              </w:r>
                              <w:r w:rsidR="003544B1">
                                <w:t>月</w:t>
                              </w:r>
                              <w:r w:rsidR="003544B1">
                                <w:t>21</w:t>
                              </w:r>
                              <w:r w:rsidR="003544B1">
                                <w:t>日</w:t>
                              </w:r>
                              <w:r w:rsidR="003544B1">
                                <w:t xml:space="preserve"> (</w:t>
                              </w:r>
                              <w:r w:rsidR="003544B1">
                                <w:t>星期四</w:t>
                              </w:r>
                              <w:r w:rsidR="003544B1">
                                <w:t>)</w:t>
                              </w:r>
                            </w:sdtContent>
                          </w:sdt>
                        </w:p>
                        <w:p w:rsidR="00180CA7" w:rsidRDefault="001E7138">
                          <w:pPr>
                            <w:pStyle w:val="af5"/>
                            <w:spacing w:line="276" w:lineRule="auto"/>
                            <w:jc w:val="center"/>
                          </w:pPr>
                          <w:r>
                            <w:rPr>
                              <w:lang w:val="zh-TW"/>
                            </w:rPr>
                            <w:t>撰寫人</w:t>
                          </w:r>
                          <w:r>
                            <w:rPr>
                              <w:lang w:val="zh-TW"/>
                            </w:rPr>
                            <w:t xml:space="preserve">: </w:t>
                          </w:r>
                          <w:sdt>
                            <w:sdtPr>
                              <w:id w:val="-2037101540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82F64">
                                <w:rPr>
                                  <w:rFonts w:hint="eastAsia"/>
                                </w:rPr>
                                <w:t>LANDY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1E7138">
            <w:br w:type="page"/>
          </w:r>
        </w:p>
      </w:sdtContent>
    </w:sdt>
    <w:p w:rsidR="00180CA7" w:rsidRDefault="00AE2398">
      <w:pPr>
        <w:pStyle w:val="a4"/>
        <w:rPr>
          <w:smallCaps w:val="0"/>
        </w:rPr>
      </w:pPr>
      <w:sdt>
        <w:sdtPr>
          <w:rPr>
            <w:smallCaps w:val="0"/>
            <w:sz w:val="44"/>
            <w:szCs w:val="44"/>
          </w:rPr>
          <w:alias w:val="標題"/>
          <w:tag w:val="標題"/>
          <w:id w:val="11808329"/>
          <w:placeholder>
            <w:docPart w:val="B9B06C81A7BB4E1EAC22F678898C44E2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FD0ED3">
            <w:rPr>
              <w:rFonts w:hint="eastAsia"/>
              <w:smallCaps w:val="0"/>
              <w:sz w:val="44"/>
              <w:szCs w:val="44"/>
            </w:rPr>
            <w:t>臺北市立松山高級工農職業學校學生家長會</w:t>
          </w:r>
        </w:sdtContent>
      </w:sdt>
    </w:p>
    <w:p w:rsidR="00180CA7" w:rsidRDefault="00AE2398">
      <w:pPr>
        <w:pStyle w:val="a6"/>
      </w:pPr>
      <w:sdt>
        <w:sdtPr>
          <w:alias w:val="副標題"/>
          <w:tag w:val="副標題"/>
          <w:id w:val="11808339"/>
          <w:placeholder>
            <w:docPart w:val="6ED4EEF40C1E49EEBB93944170DA2184"/>
          </w:placeholder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FD0ED3">
            <w:rPr>
              <w:rFonts w:hint="eastAsia"/>
            </w:rPr>
            <w:t>104</w:t>
          </w:r>
          <w:r w:rsidR="00FD0ED3">
            <w:rPr>
              <w:rFonts w:hint="eastAsia"/>
            </w:rPr>
            <w:t>學年度上學期期末委員會</w:t>
          </w:r>
        </w:sdtContent>
      </w:sdt>
    </w:p>
    <w:p w:rsidR="00180CA7" w:rsidRPr="00FF5C2F" w:rsidRDefault="00FF5C2F" w:rsidP="00FF5C2F">
      <w:pPr>
        <w:pStyle w:val="afd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FF5C2F">
        <w:rPr>
          <w:rFonts w:hint="eastAsia"/>
          <w:b/>
          <w:sz w:val="24"/>
          <w:szCs w:val="24"/>
        </w:rPr>
        <w:t>時間</w:t>
      </w:r>
      <w:r w:rsidR="00423566">
        <w:rPr>
          <w:rFonts w:hint="eastAsia"/>
          <w:b/>
          <w:sz w:val="24"/>
          <w:szCs w:val="24"/>
        </w:rPr>
        <w:t>：</w:t>
      </w:r>
      <w:r w:rsidRPr="00FF5C2F">
        <w:rPr>
          <w:rFonts w:hint="eastAsia"/>
          <w:b/>
          <w:sz w:val="24"/>
          <w:szCs w:val="24"/>
        </w:rPr>
        <w:t>105</w:t>
      </w:r>
      <w:r w:rsidRPr="00FF5C2F">
        <w:rPr>
          <w:rFonts w:hint="eastAsia"/>
          <w:b/>
          <w:sz w:val="24"/>
          <w:szCs w:val="24"/>
        </w:rPr>
        <w:t>年</w:t>
      </w:r>
      <w:r w:rsidRPr="00FF5C2F">
        <w:rPr>
          <w:rFonts w:hint="eastAsia"/>
          <w:b/>
          <w:sz w:val="24"/>
          <w:szCs w:val="24"/>
        </w:rPr>
        <w:t>1</w:t>
      </w:r>
      <w:r w:rsidRPr="00FF5C2F">
        <w:rPr>
          <w:rFonts w:hint="eastAsia"/>
          <w:b/>
          <w:sz w:val="24"/>
          <w:szCs w:val="24"/>
        </w:rPr>
        <w:t>月</w:t>
      </w:r>
      <w:r w:rsidRPr="00FF5C2F">
        <w:rPr>
          <w:rFonts w:hint="eastAsia"/>
          <w:b/>
          <w:sz w:val="24"/>
          <w:szCs w:val="24"/>
        </w:rPr>
        <w:t>21</w:t>
      </w:r>
      <w:r w:rsidRPr="00FF5C2F">
        <w:rPr>
          <w:rFonts w:hint="eastAsia"/>
          <w:b/>
          <w:sz w:val="24"/>
          <w:szCs w:val="24"/>
        </w:rPr>
        <w:t>日</w:t>
      </w:r>
      <w:r w:rsidRPr="00FF5C2F">
        <w:rPr>
          <w:rFonts w:hint="eastAsia"/>
          <w:b/>
          <w:sz w:val="24"/>
          <w:szCs w:val="24"/>
        </w:rPr>
        <w:t>(</w:t>
      </w:r>
      <w:r w:rsidRPr="00FF5C2F">
        <w:rPr>
          <w:rFonts w:hint="eastAsia"/>
          <w:b/>
          <w:sz w:val="24"/>
          <w:szCs w:val="24"/>
        </w:rPr>
        <w:t>星期四</w:t>
      </w:r>
      <w:r w:rsidRPr="00FF5C2F">
        <w:rPr>
          <w:rFonts w:hint="eastAsia"/>
          <w:b/>
          <w:sz w:val="24"/>
          <w:szCs w:val="24"/>
        </w:rPr>
        <w:t xml:space="preserve">)  </w:t>
      </w:r>
      <w:r w:rsidRPr="00FF5C2F">
        <w:rPr>
          <w:rFonts w:hint="eastAsia"/>
          <w:b/>
          <w:sz w:val="24"/>
          <w:szCs w:val="24"/>
        </w:rPr>
        <w:t>晚上</w:t>
      </w:r>
      <w:r w:rsidRPr="00FF5C2F">
        <w:rPr>
          <w:rFonts w:hint="eastAsia"/>
          <w:b/>
          <w:sz w:val="24"/>
          <w:szCs w:val="24"/>
        </w:rPr>
        <w:t>6:30</w:t>
      </w:r>
      <w:r w:rsidRPr="00FF5C2F">
        <w:rPr>
          <w:rFonts w:hint="eastAsia"/>
          <w:b/>
          <w:sz w:val="24"/>
          <w:szCs w:val="24"/>
        </w:rPr>
        <w:t>報到及用餐</w:t>
      </w:r>
      <w:r w:rsidRPr="00FF5C2F">
        <w:rPr>
          <w:rFonts w:hint="eastAsia"/>
          <w:b/>
          <w:sz w:val="24"/>
          <w:szCs w:val="24"/>
        </w:rPr>
        <w:t xml:space="preserve">  7:00</w:t>
      </w:r>
      <w:r w:rsidRPr="00FF5C2F">
        <w:rPr>
          <w:rFonts w:hint="eastAsia"/>
          <w:b/>
          <w:sz w:val="24"/>
          <w:szCs w:val="24"/>
        </w:rPr>
        <w:t>開會</w:t>
      </w:r>
    </w:p>
    <w:p w:rsidR="00FF5C2F" w:rsidRPr="00FF5C2F" w:rsidRDefault="00FF5C2F" w:rsidP="00FF5C2F">
      <w:pPr>
        <w:pStyle w:val="afd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FF5C2F">
        <w:rPr>
          <w:rFonts w:hint="eastAsia"/>
          <w:b/>
          <w:sz w:val="24"/>
          <w:szCs w:val="24"/>
        </w:rPr>
        <w:t>地點</w:t>
      </w:r>
      <w:r w:rsidR="00423566">
        <w:rPr>
          <w:rFonts w:hint="eastAsia"/>
          <w:b/>
          <w:sz w:val="24"/>
          <w:szCs w:val="24"/>
        </w:rPr>
        <w:t>：</w:t>
      </w:r>
      <w:r w:rsidRPr="00FF5C2F">
        <w:rPr>
          <w:rFonts w:hint="eastAsia"/>
          <w:b/>
          <w:sz w:val="24"/>
          <w:szCs w:val="24"/>
        </w:rPr>
        <w:t>本校大同樓</w:t>
      </w:r>
      <w:r w:rsidRPr="00FF5C2F">
        <w:rPr>
          <w:rFonts w:hint="eastAsia"/>
          <w:b/>
          <w:sz w:val="24"/>
          <w:szCs w:val="24"/>
        </w:rPr>
        <w:t xml:space="preserve"> </w:t>
      </w:r>
      <w:r w:rsidRPr="00FF5C2F">
        <w:rPr>
          <w:rFonts w:hint="eastAsia"/>
          <w:b/>
          <w:sz w:val="24"/>
          <w:szCs w:val="24"/>
        </w:rPr>
        <w:t>校史室</w:t>
      </w:r>
      <w:bookmarkStart w:id="0" w:name="_GoBack"/>
      <w:bookmarkEnd w:id="0"/>
    </w:p>
    <w:p w:rsidR="00FF5C2F" w:rsidRPr="00FF5C2F" w:rsidRDefault="00FF5C2F" w:rsidP="00FF5C2F">
      <w:pPr>
        <w:pStyle w:val="afd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FF5C2F">
        <w:rPr>
          <w:rFonts w:hint="eastAsia"/>
          <w:b/>
          <w:sz w:val="24"/>
          <w:szCs w:val="24"/>
        </w:rPr>
        <w:t>主席</w:t>
      </w:r>
      <w:r w:rsidR="00423566">
        <w:rPr>
          <w:rFonts w:hint="eastAsia"/>
          <w:b/>
          <w:sz w:val="24"/>
          <w:szCs w:val="24"/>
        </w:rPr>
        <w:t>：</w:t>
      </w:r>
      <w:r w:rsidRPr="00FF5C2F">
        <w:rPr>
          <w:rFonts w:hint="eastAsia"/>
          <w:b/>
          <w:sz w:val="24"/>
          <w:szCs w:val="24"/>
        </w:rPr>
        <w:t>黃永銓</w:t>
      </w:r>
      <w:r w:rsidR="0073751A">
        <w:rPr>
          <w:rFonts w:hint="eastAsia"/>
          <w:b/>
          <w:sz w:val="24"/>
          <w:szCs w:val="24"/>
        </w:rPr>
        <w:t xml:space="preserve">　</w:t>
      </w:r>
      <w:r w:rsidRPr="00FF5C2F">
        <w:rPr>
          <w:rFonts w:hint="eastAsia"/>
          <w:b/>
          <w:sz w:val="24"/>
          <w:szCs w:val="24"/>
        </w:rPr>
        <w:t>會長</w:t>
      </w:r>
    </w:p>
    <w:p w:rsidR="00FF5C2F" w:rsidRPr="00FF5C2F" w:rsidRDefault="00FF5C2F" w:rsidP="00FF5C2F">
      <w:pPr>
        <w:pStyle w:val="afd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FF5C2F">
        <w:rPr>
          <w:rFonts w:hint="eastAsia"/>
          <w:b/>
          <w:sz w:val="24"/>
          <w:szCs w:val="24"/>
        </w:rPr>
        <w:t>參加人員</w:t>
      </w:r>
      <w:r w:rsidR="00423566">
        <w:rPr>
          <w:rFonts w:hint="eastAsia"/>
          <w:b/>
          <w:sz w:val="24"/>
          <w:szCs w:val="24"/>
        </w:rPr>
        <w:t>：</w:t>
      </w:r>
    </w:p>
    <w:p w:rsidR="0073751A" w:rsidRDefault="00FF5C2F" w:rsidP="00FF5C2F">
      <w:pPr>
        <w:pStyle w:val="afd"/>
        <w:ind w:leftChars="0" w:left="360"/>
        <w:rPr>
          <w:b/>
          <w:sz w:val="24"/>
          <w:szCs w:val="24"/>
        </w:rPr>
      </w:pPr>
      <w:r w:rsidRPr="00FF5C2F">
        <w:rPr>
          <w:rFonts w:hint="eastAsia"/>
          <w:b/>
          <w:sz w:val="24"/>
          <w:szCs w:val="24"/>
        </w:rPr>
        <w:t>學校</w:t>
      </w:r>
      <w:r w:rsidRPr="00FF5C2F">
        <w:rPr>
          <w:rFonts w:hint="eastAsia"/>
          <w:b/>
          <w:sz w:val="24"/>
          <w:szCs w:val="24"/>
        </w:rPr>
        <w:t xml:space="preserve"> </w:t>
      </w:r>
      <w:proofErr w:type="gramStart"/>
      <w:r w:rsidRPr="00FF5C2F">
        <w:rPr>
          <w:b/>
          <w:sz w:val="24"/>
          <w:szCs w:val="24"/>
        </w:rPr>
        <w:t>–</w:t>
      </w:r>
      <w:proofErr w:type="gramEnd"/>
      <w:r w:rsidRPr="00FF5C2F">
        <w:rPr>
          <w:rFonts w:hint="eastAsia"/>
          <w:b/>
          <w:sz w:val="24"/>
          <w:szCs w:val="24"/>
        </w:rPr>
        <w:t xml:space="preserve"> </w:t>
      </w:r>
      <w:r w:rsidRPr="00FF5C2F">
        <w:rPr>
          <w:rFonts w:hint="eastAsia"/>
          <w:b/>
          <w:sz w:val="24"/>
          <w:szCs w:val="24"/>
        </w:rPr>
        <w:t>楊</w:t>
      </w:r>
      <w:r w:rsidR="00AF701A">
        <w:rPr>
          <w:rFonts w:hint="eastAsia"/>
          <w:b/>
          <w:sz w:val="24"/>
          <w:szCs w:val="24"/>
        </w:rPr>
        <w:t>益</w:t>
      </w:r>
      <w:r w:rsidRPr="00FF5C2F">
        <w:rPr>
          <w:rFonts w:hint="eastAsia"/>
          <w:b/>
          <w:sz w:val="24"/>
          <w:szCs w:val="24"/>
        </w:rPr>
        <w:t>强</w:t>
      </w:r>
      <w:r w:rsidR="0073751A">
        <w:rPr>
          <w:rFonts w:hint="eastAsia"/>
          <w:b/>
          <w:sz w:val="24"/>
          <w:szCs w:val="24"/>
        </w:rPr>
        <w:t xml:space="preserve">　</w:t>
      </w:r>
      <w:r w:rsidRPr="00FF5C2F">
        <w:rPr>
          <w:rFonts w:hint="eastAsia"/>
          <w:b/>
          <w:sz w:val="24"/>
          <w:szCs w:val="24"/>
        </w:rPr>
        <w:t>校長</w:t>
      </w:r>
      <w:r w:rsidR="00AF701A">
        <w:rPr>
          <w:rFonts w:hint="eastAsia"/>
          <w:b/>
          <w:sz w:val="24"/>
          <w:szCs w:val="24"/>
        </w:rPr>
        <w:t>、</w:t>
      </w:r>
      <w:r w:rsidRPr="00FF5C2F">
        <w:rPr>
          <w:rFonts w:hint="eastAsia"/>
          <w:b/>
          <w:sz w:val="24"/>
          <w:szCs w:val="24"/>
        </w:rPr>
        <w:t>余耀銘</w:t>
      </w:r>
      <w:r w:rsidR="0073751A">
        <w:rPr>
          <w:rFonts w:hint="eastAsia"/>
          <w:b/>
          <w:sz w:val="24"/>
          <w:szCs w:val="24"/>
        </w:rPr>
        <w:t xml:space="preserve">　</w:t>
      </w:r>
      <w:r w:rsidRPr="00FF5C2F">
        <w:rPr>
          <w:rFonts w:hint="eastAsia"/>
          <w:b/>
          <w:sz w:val="24"/>
          <w:szCs w:val="24"/>
        </w:rPr>
        <w:t>秘書</w:t>
      </w:r>
      <w:r w:rsidR="00AF701A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 </w:t>
      </w:r>
      <w:r>
        <w:rPr>
          <w:rFonts w:hint="eastAsia"/>
          <w:b/>
          <w:sz w:val="24"/>
          <w:szCs w:val="24"/>
        </w:rPr>
        <w:t>陳</w:t>
      </w:r>
      <w:r w:rsidR="00AF701A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冠名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主任</w:t>
      </w:r>
      <w:r>
        <w:rPr>
          <w:rFonts w:hint="eastAsia"/>
          <w:b/>
          <w:sz w:val="24"/>
          <w:szCs w:val="24"/>
        </w:rPr>
        <w:t xml:space="preserve"> </w:t>
      </w:r>
      <w:r w:rsidR="00AF701A">
        <w:rPr>
          <w:rFonts w:hint="eastAsia"/>
          <w:b/>
          <w:sz w:val="24"/>
          <w:szCs w:val="24"/>
        </w:rPr>
        <w:t>、蔡文亮</w:t>
      </w:r>
      <w:r>
        <w:rPr>
          <w:rFonts w:hint="eastAsia"/>
          <w:b/>
          <w:sz w:val="24"/>
          <w:szCs w:val="24"/>
        </w:rPr>
        <w:t xml:space="preserve"> </w:t>
      </w:r>
      <w:r w:rsidR="0073751A">
        <w:rPr>
          <w:rFonts w:hint="eastAsia"/>
          <w:b/>
          <w:sz w:val="24"/>
          <w:szCs w:val="24"/>
        </w:rPr>
        <w:t xml:space="preserve">　</w:t>
      </w:r>
      <w:r w:rsidR="00AF701A">
        <w:rPr>
          <w:rFonts w:hint="eastAsia"/>
          <w:b/>
          <w:sz w:val="24"/>
          <w:szCs w:val="24"/>
        </w:rPr>
        <w:t>主任、</w:t>
      </w:r>
    </w:p>
    <w:p w:rsidR="00AF701A" w:rsidRPr="0073751A" w:rsidRDefault="00AF701A" w:rsidP="0073751A">
      <w:pPr>
        <w:pStyle w:val="afd"/>
        <w:ind w:leftChars="0" w:left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陳宏謀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主任、</w:t>
      </w:r>
      <w:r w:rsidRPr="0073751A">
        <w:rPr>
          <w:rFonts w:hint="eastAsia"/>
          <w:b/>
          <w:sz w:val="24"/>
          <w:szCs w:val="24"/>
        </w:rPr>
        <w:t>鄧登木</w:t>
      </w:r>
      <w:r w:rsidR="0073751A">
        <w:rPr>
          <w:rFonts w:hint="eastAsia"/>
          <w:b/>
          <w:sz w:val="24"/>
          <w:szCs w:val="24"/>
        </w:rPr>
        <w:t xml:space="preserve">　</w:t>
      </w:r>
      <w:r w:rsidRPr="0073751A">
        <w:rPr>
          <w:rFonts w:hint="eastAsia"/>
          <w:b/>
          <w:sz w:val="24"/>
          <w:szCs w:val="24"/>
        </w:rPr>
        <w:t>主任、</w:t>
      </w:r>
      <w:proofErr w:type="gramStart"/>
      <w:r w:rsidRPr="0073751A">
        <w:rPr>
          <w:rFonts w:hint="eastAsia"/>
          <w:b/>
          <w:sz w:val="24"/>
          <w:szCs w:val="24"/>
        </w:rPr>
        <w:t>卓振至</w:t>
      </w:r>
      <w:proofErr w:type="gramEnd"/>
      <w:r w:rsidR="0073751A">
        <w:rPr>
          <w:rFonts w:hint="eastAsia"/>
          <w:b/>
          <w:sz w:val="24"/>
          <w:szCs w:val="24"/>
        </w:rPr>
        <w:t xml:space="preserve">　</w:t>
      </w:r>
      <w:r w:rsidRPr="0073751A">
        <w:rPr>
          <w:rFonts w:hint="eastAsia"/>
          <w:b/>
          <w:sz w:val="24"/>
          <w:szCs w:val="24"/>
        </w:rPr>
        <w:t>理事長</w:t>
      </w:r>
    </w:p>
    <w:p w:rsidR="00AF701A" w:rsidRDefault="00AF701A" w:rsidP="00FF5C2F">
      <w:pPr>
        <w:pStyle w:val="afd"/>
        <w:ind w:leftChars="0" w:left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家長會</w:t>
      </w:r>
      <w:r>
        <w:rPr>
          <w:rFonts w:hint="eastAsia"/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全體二十九位委員代表</w:t>
      </w:r>
    </w:p>
    <w:p w:rsidR="00AF701A" w:rsidRDefault="00AF701A" w:rsidP="00FF5C2F">
      <w:pPr>
        <w:pStyle w:val="afd"/>
        <w:ind w:leftChars="0" w:left="36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列席</w:t>
      </w:r>
      <w:r>
        <w:rPr>
          <w:rFonts w:hint="eastAsia"/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–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運作小組</w:t>
      </w:r>
    </w:p>
    <w:p w:rsidR="00423566" w:rsidRPr="00423566" w:rsidRDefault="00AF701A" w:rsidP="00423566">
      <w:pPr>
        <w:pStyle w:val="afd"/>
        <w:numPr>
          <w:ilvl w:val="0"/>
          <w:numId w:val="12"/>
        </w:numPr>
        <w:ind w:leftChars="0"/>
        <w:rPr>
          <w:rFonts w:hint="eastAsia"/>
          <w:b/>
          <w:sz w:val="24"/>
          <w:szCs w:val="24"/>
        </w:rPr>
      </w:pPr>
      <w:r w:rsidRPr="00C54AE1">
        <w:rPr>
          <w:rFonts w:hint="eastAsia"/>
          <w:b/>
          <w:sz w:val="24"/>
          <w:szCs w:val="24"/>
        </w:rPr>
        <w:t>議程</w:t>
      </w:r>
      <w:r w:rsidR="00423566">
        <w:rPr>
          <w:rFonts w:hint="eastAsia"/>
          <w:b/>
          <w:sz w:val="24"/>
          <w:szCs w:val="24"/>
        </w:rPr>
        <w:t>：</w:t>
      </w:r>
    </w:p>
    <w:p w:rsidR="00C54AE1" w:rsidRDefault="00C54AE1" w:rsidP="00C54AE1">
      <w:pPr>
        <w:pStyle w:val="afd"/>
        <w:numPr>
          <w:ilvl w:val="1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主席致詞</w:t>
      </w:r>
    </w:p>
    <w:p w:rsidR="0073751A" w:rsidRDefault="00C54AE1" w:rsidP="0073751A">
      <w:pPr>
        <w:pStyle w:val="afd"/>
        <w:spacing w:line="240" w:lineRule="auto"/>
        <w:ind w:leftChars="0" w:left="91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校長、四位主任、秘書、理事長、常委、委員</w:t>
      </w:r>
      <w:r w:rsidR="00215F92">
        <w:rPr>
          <w:rFonts w:hint="eastAsia"/>
          <w:b/>
          <w:sz w:val="24"/>
          <w:szCs w:val="24"/>
        </w:rPr>
        <w:t>們</w:t>
      </w:r>
      <w:r>
        <w:rPr>
          <w:rFonts w:hint="eastAsia"/>
          <w:b/>
          <w:sz w:val="24"/>
          <w:szCs w:val="24"/>
        </w:rPr>
        <w:t>晚安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謝謝大家</w:t>
      </w:r>
      <w:r w:rsidR="00DA1297">
        <w:rPr>
          <w:rFonts w:hint="eastAsia"/>
          <w:b/>
          <w:sz w:val="24"/>
          <w:szCs w:val="24"/>
        </w:rPr>
        <w:t>、</w:t>
      </w:r>
      <w:r>
        <w:rPr>
          <w:rFonts w:hint="eastAsia"/>
          <w:b/>
          <w:sz w:val="24"/>
          <w:szCs w:val="24"/>
        </w:rPr>
        <w:t xml:space="preserve"> </w:t>
      </w:r>
      <w:r w:rsidR="00ED6667">
        <w:rPr>
          <w:rFonts w:hint="eastAsia"/>
          <w:b/>
          <w:sz w:val="24"/>
          <w:szCs w:val="24"/>
        </w:rPr>
        <w:t>耽誤大家</w:t>
      </w:r>
    </w:p>
    <w:p w:rsidR="0073751A" w:rsidRDefault="00C54AE1" w:rsidP="0073751A">
      <w:pPr>
        <w:pStyle w:val="afd"/>
        <w:spacing w:line="240" w:lineRule="auto"/>
        <w:ind w:leftChars="0" w:left="91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下班時</w:t>
      </w:r>
      <w:r w:rsidR="00ED6667">
        <w:rPr>
          <w:rFonts w:hint="eastAsia"/>
          <w:b/>
          <w:sz w:val="24"/>
          <w:szCs w:val="24"/>
        </w:rPr>
        <w:t>間</w:t>
      </w:r>
      <w:r>
        <w:rPr>
          <w:rFonts w:hint="eastAsia"/>
          <w:b/>
          <w:sz w:val="24"/>
          <w:szCs w:val="24"/>
        </w:rPr>
        <w:t>來參</w:t>
      </w:r>
      <w:r w:rsidR="00ED6667">
        <w:rPr>
          <w:rFonts w:hint="eastAsia"/>
          <w:b/>
          <w:sz w:val="24"/>
          <w:szCs w:val="24"/>
        </w:rPr>
        <w:t>加今</w:t>
      </w:r>
      <w:r>
        <w:rPr>
          <w:rFonts w:hint="eastAsia"/>
          <w:b/>
          <w:sz w:val="24"/>
          <w:szCs w:val="24"/>
        </w:rPr>
        <w:t>晚的會議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我們先來報告整個上學期的活動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看</w:t>
      </w:r>
      <w:r w:rsidR="00ED6667">
        <w:rPr>
          <w:rFonts w:hint="eastAsia"/>
          <w:b/>
          <w:sz w:val="24"/>
          <w:szCs w:val="24"/>
        </w:rPr>
        <w:t>行事曆討</w:t>
      </w:r>
    </w:p>
    <w:p w:rsidR="00C54AE1" w:rsidRDefault="00ED6667" w:rsidP="0073751A">
      <w:pPr>
        <w:pStyle w:val="afd"/>
        <w:spacing w:line="240" w:lineRule="auto"/>
        <w:ind w:leftChars="0" w:left="915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論下學期</w:t>
      </w:r>
      <w:proofErr w:type="gramEnd"/>
      <w:r>
        <w:rPr>
          <w:rFonts w:hint="eastAsia"/>
          <w:b/>
          <w:sz w:val="24"/>
          <w:szCs w:val="24"/>
        </w:rPr>
        <w:t>活動。</w:t>
      </w:r>
    </w:p>
    <w:p w:rsidR="00ED6667" w:rsidRDefault="00ED6667" w:rsidP="00ED6667">
      <w:pPr>
        <w:pStyle w:val="afd"/>
        <w:numPr>
          <w:ilvl w:val="1"/>
          <w:numId w:val="12"/>
        </w:numPr>
        <w:ind w:leftChars="0"/>
        <w:rPr>
          <w:b/>
          <w:sz w:val="24"/>
          <w:szCs w:val="24"/>
        </w:rPr>
      </w:pPr>
      <w:r w:rsidRPr="00ED6667">
        <w:rPr>
          <w:rFonts w:hint="eastAsia"/>
          <w:b/>
          <w:sz w:val="24"/>
          <w:szCs w:val="24"/>
        </w:rPr>
        <w:t>校長致詞</w:t>
      </w:r>
      <w:r>
        <w:rPr>
          <w:rFonts w:hint="eastAsia"/>
          <w:b/>
          <w:sz w:val="24"/>
          <w:szCs w:val="24"/>
        </w:rPr>
        <w:t xml:space="preserve"> </w:t>
      </w:r>
    </w:p>
    <w:p w:rsidR="0073751A" w:rsidRDefault="00ED6667" w:rsidP="0073751A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</w:t>
      </w:r>
      <w:r>
        <w:rPr>
          <w:rFonts w:hint="eastAsia"/>
          <w:b/>
          <w:sz w:val="24"/>
          <w:szCs w:val="24"/>
        </w:rPr>
        <w:t>各位主任、會長、副會長、常委、委員晚上好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因會議室在整修</w:t>
      </w:r>
      <w:r w:rsidR="00423566">
        <w:rPr>
          <w:rFonts w:hint="eastAsia"/>
          <w:b/>
          <w:sz w:val="24"/>
          <w:szCs w:val="24"/>
        </w:rPr>
        <w:t>，</w:t>
      </w:r>
      <w:r w:rsidR="00423566">
        <w:rPr>
          <w:rFonts w:hint="eastAsia"/>
          <w:b/>
          <w:sz w:val="24"/>
          <w:szCs w:val="24"/>
        </w:rPr>
        <w:t>今晚改</w:t>
      </w:r>
      <w:r w:rsidR="00EF18A7">
        <w:rPr>
          <w:rFonts w:hint="eastAsia"/>
          <w:b/>
          <w:sz w:val="24"/>
          <w:szCs w:val="24"/>
        </w:rPr>
        <w:t>在</w:t>
      </w:r>
    </w:p>
    <w:p w:rsidR="0073751A" w:rsidRDefault="0073751A" w:rsidP="0073751A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</w:t>
      </w:r>
      <w:r w:rsidR="00ED6667">
        <w:rPr>
          <w:rFonts w:hint="eastAsia"/>
          <w:b/>
          <w:sz w:val="24"/>
          <w:szCs w:val="24"/>
        </w:rPr>
        <w:t>校史室開會</w:t>
      </w:r>
      <w:r w:rsidR="00423566">
        <w:rPr>
          <w:rFonts w:hint="eastAsia"/>
          <w:b/>
          <w:sz w:val="24"/>
          <w:szCs w:val="24"/>
        </w:rPr>
        <w:t>，</w:t>
      </w:r>
      <w:r w:rsidR="00ED6667">
        <w:rPr>
          <w:rFonts w:hint="eastAsia"/>
          <w:b/>
          <w:sz w:val="24"/>
          <w:szCs w:val="24"/>
        </w:rPr>
        <w:t>場地小</w:t>
      </w:r>
      <w:r w:rsidR="00423566">
        <w:rPr>
          <w:rFonts w:hint="eastAsia"/>
          <w:b/>
          <w:sz w:val="24"/>
          <w:szCs w:val="24"/>
        </w:rPr>
        <w:t>，</w:t>
      </w:r>
      <w:r w:rsidR="00ED6667">
        <w:rPr>
          <w:rFonts w:hint="eastAsia"/>
          <w:b/>
          <w:sz w:val="24"/>
          <w:szCs w:val="24"/>
        </w:rPr>
        <w:t>委屈大家了</w:t>
      </w:r>
      <w:r w:rsidR="00423566">
        <w:rPr>
          <w:rFonts w:hint="eastAsia"/>
          <w:b/>
          <w:sz w:val="24"/>
          <w:szCs w:val="24"/>
        </w:rPr>
        <w:t>，</w:t>
      </w:r>
      <w:r w:rsidR="00ED6667">
        <w:rPr>
          <w:rFonts w:hint="eastAsia"/>
          <w:b/>
          <w:sz w:val="24"/>
          <w:szCs w:val="24"/>
        </w:rPr>
        <w:t>先跟所有</w:t>
      </w:r>
      <w:proofErr w:type="gramStart"/>
      <w:r w:rsidR="00ED6667">
        <w:rPr>
          <w:rFonts w:hint="eastAsia"/>
          <w:b/>
          <w:sz w:val="24"/>
          <w:szCs w:val="24"/>
        </w:rPr>
        <w:t>委員說聲抱歉</w:t>
      </w:r>
      <w:proofErr w:type="gramEnd"/>
      <w:r w:rsidR="00423566">
        <w:rPr>
          <w:rFonts w:hint="eastAsia"/>
          <w:b/>
          <w:sz w:val="24"/>
          <w:szCs w:val="24"/>
        </w:rPr>
        <w:t>，</w:t>
      </w:r>
      <w:r w:rsidR="00FD0ED3">
        <w:rPr>
          <w:rFonts w:hint="eastAsia"/>
          <w:b/>
          <w:sz w:val="24"/>
          <w:szCs w:val="24"/>
        </w:rPr>
        <w:t>再過不久就是</w:t>
      </w:r>
    </w:p>
    <w:p w:rsidR="00ED6667" w:rsidRPr="00ED6667" w:rsidRDefault="0073751A" w:rsidP="0073751A">
      <w:pPr>
        <w:spacing w:line="24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</w:t>
      </w:r>
      <w:r w:rsidR="00FD0ED3">
        <w:rPr>
          <w:rFonts w:hint="eastAsia"/>
          <w:b/>
          <w:sz w:val="24"/>
          <w:szCs w:val="24"/>
        </w:rPr>
        <w:t>舊曆年</w:t>
      </w:r>
      <w:r w:rsidR="00423566">
        <w:rPr>
          <w:rFonts w:hint="eastAsia"/>
          <w:b/>
          <w:sz w:val="24"/>
          <w:szCs w:val="24"/>
        </w:rPr>
        <w:t>，</w:t>
      </w:r>
      <w:r w:rsidR="00FD0ED3">
        <w:rPr>
          <w:rFonts w:hint="eastAsia"/>
          <w:b/>
          <w:sz w:val="24"/>
          <w:szCs w:val="24"/>
        </w:rPr>
        <w:t>在此先預祝大家新春愉快</w:t>
      </w:r>
      <w:r w:rsidR="00423566">
        <w:rPr>
          <w:rFonts w:hint="eastAsia"/>
          <w:b/>
          <w:sz w:val="24"/>
          <w:szCs w:val="24"/>
        </w:rPr>
        <w:t>！</w:t>
      </w:r>
    </w:p>
    <w:p w:rsidR="00ED6667" w:rsidRDefault="00FD0ED3" w:rsidP="00ED6667">
      <w:pPr>
        <w:pStyle w:val="afd"/>
        <w:numPr>
          <w:ilvl w:val="1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校務報告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詳見附加檔</w:t>
      </w:r>
      <w:r>
        <w:rPr>
          <w:rFonts w:hint="eastAsia"/>
          <w:b/>
          <w:sz w:val="24"/>
          <w:szCs w:val="24"/>
        </w:rPr>
        <w:t xml:space="preserve"> 1)</w:t>
      </w:r>
    </w:p>
    <w:p w:rsidR="00FD0ED3" w:rsidRDefault="00FD0ED3" w:rsidP="00FD0ED3">
      <w:pPr>
        <w:pStyle w:val="afd"/>
        <w:ind w:leftChars="0" w:left="91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有關本學期的</w:t>
      </w:r>
      <w:proofErr w:type="gramStart"/>
      <w:r>
        <w:rPr>
          <w:rFonts w:hint="eastAsia"/>
          <w:b/>
          <w:sz w:val="24"/>
          <w:szCs w:val="24"/>
        </w:rPr>
        <w:t>榮譽榜和各處</w:t>
      </w:r>
      <w:proofErr w:type="gramEnd"/>
      <w:r>
        <w:rPr>
          <w:rFonts w:hint="eastAsia"/>
          <w:b/>
          <w:sz w:val="24"/>
          <w:szCs w:val="24"/>
        </w:rPr>
        <w:t>室的校務報告已彙整成表</w:t>
      </w:r>
      <w:r w:rsidR="00EF18A7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請各位自行點</w:t>
      </w:r>
      <w:proofErr w:type="gramStart"/>
      <w:r>
        <w:rPr>
          <w:rFonts w:hint="eastAsia"/>
          <w:b/>
          <w:sz w:val="24"/>
          <w:szCs w:val="24"/>
        </w:rPr>
        <w:t>閱</w:t>
      </w:r>
      <w:proofErr w:type="gramEnd"/>
      <w:r>
        <w:rPr>
          <w:rFonts w:hint="eastAsia"/>
          <w:b/>
          <w:sz w:val="24"/>
          <w:szCs w:val="24"/>
        </w:rPr>
        <w:t>。</w:t>
      </w:r>
    </w:p>
    <w:p w:rsidR="00FD0ED3" w:rsidRDefault="00FD0ED3" w:rsidP="00FD0ED3">
      <w:pPr>
        <w:pStyle w:val="afd"/>
        <w:numPr>
          <w:ilvl w:val="1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財務報告</w:t>
      </w:r>
    </w:p>
    <w:p w:rsidR="00FD0ED3" w:rsidRDefault="00FD0ED3" w:rsidP="00FD0ED3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捐款報告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詳見附加檔</w:t>
      </w:r>
      <w:r>
        <w:rPr>
          <w:rFonts w:hint="eastAsia"/>
          <w:b/>
          <w:sz w:val="24"/>
          <w:szCs w:val="24"/>
        </w:rPr>
        <w:t xml:space="preserve"> 2 )</w:t>
      </w:r>
    </w:p>
    <w:p w:rsidR="00FD0ED3" w:rsidRDefault="00FD0ED3" w:rsidP="00FD0ED3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財務報表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詳見附加檔</w:t>
      </w:r>
      <w:r>
        <w:rPr>
          <w:rFonts w:hint="eastAsia"/>
          <w:b/>
          <w:sz w:val="24"/>
          <w:szCs w:val="24"/>
        </w:rPr>
        <w:t>3 )</w:t>
      </w:r>
    </w:p>
    <w:p w:rsidR="00FD0ED3" w:rsidRDefault="00FD0ED3" w:rsidP="00FD0ED3">
      <w:pPr>
        <w:pStyle w:val="afd"/>
        <w:numPr>
          <w:ilvl w:val="1"/>
          <w:numId w:val="12"/>
        </w:numPr>
        <w:ind w:leftChars="0"/>
        <w:rPr>
          <w:b/>
          <w:sz w:val="24"/>
          <w:szCs w:val="24"/>
        </w:rPr>
      </w:pPr>
      <w:r w:rsidRPr="00FD0ED3">
        <w:rPr>
          <w:rFonts w:hint="eastAsia"/>
          <w:b/>
          <w:sz w:val="24"/>
          <w:szCs w:val="24"/>
        </w:rPr>
        <w:t>工作報告</w:t>
      </w:r>
    </w:p>
    <w:p w:rsidR="00243058" w:rsidRDefault="00243058" w:rsidP="00243058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一年級健檢</w:t>
      </w:r>
    </w:p>
    <w:p w:rsidR="0073751A" w:rsidRDefault="00243058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洪偉彬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副會長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在會長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國</w:t>
      </w:r>
      <w:r w:rsidR="00423566">
        <w:rPr>
          <w:rFonts w:hint="eastAsia"/>
          <w:b/>
          <w:sz w:val="24"/>
          <w:szCs w:val="24"/>
        </w:rPr>
        <w:t>君</w:t>
      </w:r>
      <w:r w:rsidR="00EF18A7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副會長</w:t>
      </w:r>
      <w:r w:rsidR="00B540BD">
        <w:rPr>
          <w:rFonts w:hint="eastAsia"/>
          <w:b/>
          <w:sz w:val="24"/>
          <w:szCs w:val="24"/>
        </w:rPr>
        <w:t>帶領下</w:t>
      </w:r>
      <w:r w:rsidR="00423566">
        <w:rPr>
          <w:rFonts w:hint="eastAsia"/>
          <w:b/>
          <w:sz w:val="24"/>
          <w:szCs w:val="24"/>
        </w:rPr>
        <w:t>，</w:t>
      </w:r>
      <w:r w:rsidR="00B540BD">
        <w:rPr>
          <w:rFonts w:hint="eastAsia"/>
          <w:b/>
          <w:sz w:val="24"/>
          <w:szCs w:val="24"/>
        </w:rPr>
        <w:t>順利完成</w:t>
      </w:r>
      <w:r w:rsidR="00B540BD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。</w:t>
      </w:r>
      <w:r w:rsidR="00B540BD">
        <w:rPr>
          <w:rFonts w:hint="eastAsia"/>
          <w:b/>
          <w:sz w:val="24"/>
          <w:szCs w:val="24"/>
        </w:rPr>
        <w:t>感謝所有參</w:t>
      </w:r>
    </w:p>
    <w:p w:rsidR="00243058" w:rsidRPr="0073751A" w:rsidRDefault="00BC33ED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與</w:t>
      </w:r>
      <w:r w:rsidR="00B540BD" w:rsidRPr="0073751A">
        <w:rPr>
          <w:rFonts w:hint="eastAsia"/>
          <w:b/>
          <w:sz w:val="24"/>
          <w:szCs w:val="24"/>
        </w:rPr>
        <w:t>的志工夥伴</w:t>
      </w:r>
      <w:r w:rsidR="00423566" w:rsidRPr="0073751A">
        <w:rPr>
          <w:rFonts w:hint="eastAsia"/>
          <w:b/>
          <w:sz w:val="24"/>
          <w:szCs w:val="24"/>
        </w:rPr>
        <w:t>！</w:t>
      </w:r>
      <w:r w:rsidR="00B540BD" w:rsidRPr="0073751A">
        <w:rPr>
          <w:rFonts w:hint="eastAsia"/>
          <w:b/>
          <w:sz w:val="24"/>
          <w:szCs w:val="24"/>
        </w:rPr>
        <w:t>第一天都很順利沒任何狀況</w:t>
      </w:r>
      <w:r w:rsidR="00423566" w:rsidRPr="0073751A">
        <w:rPr>
          <w:rFonts w:hint="eastAsia"/>
          <w:b/>
          <w:sz w:val="24"/>
          <w:szCs w:val="24"/>
        </w:rPr>
        <w:t xml:space="preserve"> </w:t>
      </w:r>
      <w:r w:rsidR="00423566" w:rsidRPr="0073751A">
        <w:rPr>
          <w:rFonts w:hint="eastAsia"/>
          <w:b/>
          <w:sz w:val="24"/>
          <w:szCs w:val="24"/>
        </w:rPr>
        <w:t>，</w:t>
      </w:r>
      <w:r w:rsidR="00B540BD" w:rsidRPr="0073751A">
        <w:rPr>
          <w:rFonts w:hint="eastAsia"/>
          <w:b/>
          <w:sz w:val="24"/>
          <w:szCs w:val="24"/>
        </w:rPr>
        <w:t>第二天</w:t>
      </w:r>
      <w:r w:rsidR="00B540BD" w:rsidRPr="0073751A">
        <w:rPr>
          <w:rFonts w:hint="eastAsia"/>
          <w:b/>
          <w:sz w:val="24"/>
          <w:szCs w:val="24"/>
        </w:rPr>
        <w:t xml:space="preserve"> </w:t>
      </w:r>
      <w:r w:rsidR="00B540BD" w:rsidRPr="0073751A">
        <w:rPr>
          <w:rFonts w:hint="eastAsia"/>
          <w:b/>
          <w:sz w:val="24"/>
          <w:szCs w:val="24"/>
        </w:rPr>
        <w:t>孩子秩序</w:t>
      </w:r>
      <w:r w:rsidR="00B540BD" w:rsidRPr="0073751A">
        <w:rPr>
          <w:rFonts w:hint="eastAsia"/>
          <w:b/>
          <w:sz w:val="24"/>
          <w:szCs w:val="24"/>
        </w:rPr>
        <w:t xml:space="preserve"> </w:t>
      </w:r>
      <w:r w:rsidR="00B540BD" w:rsidRPr="0073751A">
        <w:rPr>
          <w:rFonts w:hint="eastAsia"/>
          <w:b/>
          <w:sz w:val="24"/>
          <w:szCs w:val="24"/>
        </w:rPr>
        <w:t>有點亂。</w:t>
      </w:r>
    </w:p>
    <w:p w:rsidR="00B540BD" w:rsidRDefault="00B540BD" w:rsidP="00243058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給學校建議</w:t>
      </w:r>
      <w:r w:rsidR="00423566">
        <w:rPr>
          <w:rFonts w:hint="eastAsia"/>
          <w:b/>
          <w:sz w:val="24"/>
          <w:szCs w:val="24"/>
        </w:rPr>
        <w:t>：</w:t>
      </w:r>
      <w:r w:rsidR="00EB698C">
        <w:rPr>
          <w:rFonts w:hint="eastAsia"/>
          <w:b/>
          <w:sz w:val="24"/>
          <w:szCs w:val="24"/>
        </w:rPr>
        <w:t>明年是否教官管秩序</w:t>
      </w:r>
      <w:r w:rsidR="00EB698C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。</w:t>
      </w:r>
    </w:p>
    <w:p w:rsidR="00EB698C" w:rsidRDefault="00EB698C" w:rsidP="00EB698C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性平輔導講座</w:t>
      </w:r>
    </w:p>
    <w:p w:rsidR="00EB698C" w:rsidRDefault="00EB698C" w:rsidP="00EB698C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劉國君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副會長</w:t>
      </w:r>
      <w:r w:rsidR="00423566">
        <w:rPr>
          <w:rFonts w:hint="eastAsia"/>
          <w:b/>
          <w:sz w:val="24"/>
          <w:szCs w:val="24"/>
        </w:rPr>
        <w:t>：</w:t>
      </w:r>
    </w:p>
    <w:p w:rsidR="00EB698C" w:rsidRDefault="00EB698C" w:rsidP="00EB698C">
      <w:pPr>
        <w:pStyle w:val="afd"/>
        <w:ind w:leftChars="0" w:left="132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A .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希望一、二年級的委員能傳承</w:t>
      </w:r>
    </w:p>
    <w:p w:rsidR="00EB698C" w:rsidRDefault="00EB698C" w:rsidP="00EB698C">
      <w:pPr>
        <w:pStyle w:val="afd"/>
        <w:ind w:leftChars="0" w:left="132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推薦</w:t>
      </w:r>
      <w:r w:rsidR="00BD1653">
        <w:rPr>
          <w:rFonts w:hint="eastAsia"/>
          <w:b/>
          <w:sz w:val="24"/>
          <w:szCs w:val="24"/>
        </w:rPr>
        <w:t>參加性別平等教育增能研習課程</w:t>
      </w:r>
    </w:p>
    <w:p w:rsidR="00BD1653" w:rsidRDefault="00BD1653" w:rsidP="00BD1653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t>學測考場</w:t>
      </w:r>
      <w:proofErr w:type="gramEnd"/>
      <w:r>
        <w:rPr>
          <w:rFonts w:hint="eastAsia"/>
          <w:b/>
          <w:sz w:val="24"/>
          <w:szCs w:val="24"/>
        </w:rPr>
        <w:t>支援</w:t>
      </w:r>
    </w:p>
    <w:p w:rsidR="0073751A" w:rsidRDefault="00BD1653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劉國君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副會長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本校有</w:t>
      </w:r>
      <w:r>
        <w:rPr>
          <w:rFonts w:hint="eastAsia"/>
          <w:b/>
          <w:sz w:val="24"/>
          <w:szCs w:val="24"/>
        </w:rPr>
        <w:t>74</w:t>
      </w:r>
      <w:r>
        <w:rPr>
          <w:rFonts w:hint="eastAsia"/>
          <w:b/>
          <w:sz w:val="24"/>
          <w:szCs w:val="24"/>
        </w:rPr>
        <w:t>位孩子在松山高中</w:t>
      </w:r>
      <w:proofErr w:type="gramStart"/>
      <w:r>
        <w:rPr>
          <w:rFonts w:hint="eastAsia"/>
          <w:b/>
          <w:sz w:val="24"/>
          <w:szCs w:val="24"/>
        </w:rPr>
        <w:t>參加學測</w:t>
      </w:r>
      <w:proofErr w:type="gramEnd"/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需要</w:t>
      </w:r>
      <w:r w:rsidR="001C6513">
        <w:rPr>
          <w:rFonts w:hint="eastAsia"/>
          <w:b/>
          <w:sz w:val="24"/>
          <w:szCs w:val="24"/>
        </w:rPr>
        <w:t>志工協助</w:t>
      </w:r>
    </w:p>
    <w:p w:rsidR="00BD1653" w:rsidRPr="0073751A" w:rsidRDefault="001C6513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學</w:t>
      </w:r>
      <w:r w:rsidRPr="0073751A">
        <w:rPr>
          <w:rFonts w:hint="eastAsia"/>
          <w:b/>
          <w:sz w:val="24"/>
          <w:szCs w:val="24"/>
        </w:rPr>
        <w:t>校處理一些事情、安撫考場孩子</w:t>
      </w:r>
      <w:r w:rsidRPr="0073751A">
        <w:rPr>
          <w:rFonts w:hint="eastAsia"/>
          <w:b/>
          <w:sz w:val="24"/>
          <w:szCs w:val="24"/>
        </w:rPr>
        <w:t xml:space="preserve"> </w:t>
      </w:r>
      <w:r w:rsidRPr="0073751A">
        <w:rPr>
          <w:rFonts w:hint="eastAsia"/>
          <w:b/>
          <w:sz w:val="24"/>
          <w:szCs w:val="24"/>
        </w:rPr>
        <w:t>。</w:t>
      </w:r>
    </w:p>
    <w:p w:rsidR="001C6513" w:rsidRDefault="001C6513" w:rsidP="00BD1653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林慧櫻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呼籲一、二年級家長參</w:t>
      </w:r>
      <w:r w:rsidR="0042781C">
        <w:rPr>
          <w:rFonts w:hint="eastAsia"/>
          <w:b/>
          <w:sz w:val="24"/>
          <w:szCs w:val="24"/>
        </w:rPr>
        <w:t>與</w:t>
      </w: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、傳承。</w:t>
      </w:r>
    </w:p>
    <w:p w:rsidR="00340DDF" w:rsidRDefault="00340DDF" w:rsidP="00340DDF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參訪</w:t>
      </w:r>
      <w:r w:rsidR="00EF18A7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學校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科技大學</w:t>
      </w:r>
      <w:r>
        <w:rPr>
          <w:rFonts w:hint="eastAsia"/>
          <w:b/>
          <w:sz w:val="24"/>
          <w:szCs w:val="24"/>
        </w:rPr>
        <w:t>)</w:t>
      </w:r>
    </w:p>
    <w:p w:rsidR="00340DDF" w:rsidRPr="00340DDF" w:rsidRDefault="00340DDF" w:rsidP="00340DD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陳惠娟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執秘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請會長把訊息傳達給家長委員們</w:t>
      </w:r>
      <w:r>
        <w:rPr>
          <w:rFonts w:hint="eastAsia"/>
          <w:b/>
          <w:sz w:val="24"/>
          <w:szCs w:val="24"/>
        </w:rPr>
        <w:t xml:space="preserve"> !!! </w:t>
      </w:r>
      <w:r>
        <w:rPr>
          <w:rFonts w:hint="eastAsia"/>
          <w:b/>
          <w:sz w:val="24"/>
          <w:szCs w:val="24"/>
        </w:rPr>
        <w:t>一起參</w:t>
      </w:r>
      <w:r w:rsidR="0042781C">
        <w:rPr>
          <w:rFonts w:hint="eastAsia"/>
          <w:b/>
          <w:sz w:val="24"/>
          <w:szCs w:val="24"/>
        </w:rPr>
        <w:t>與</w:t>
      </w:r>
      <w:r>
        <w:rPr>
          <w:rFonts w:hint="eastAsia"/>
          <w:b/>
          <w:sz w:val="24"/>
          <w:szCs w:val="24"/>
        </w:rPr>
        <w:t>。</w:t>
      </w:r>
    </w:p>
    <w:p w:rsidR="00340DDF" w:rsidRDefault="000C5DFF" w:rsidP="00340DDF">
      <w:pPr>
        <w:pStyle w:val="afd"/>
        <w:numPr>
          <w:ilvl w:val="2"/>
          <w:numId w:val="12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參與各委員會執委員報告</w:t>
      </w:r>
    </w:p>
    <w:p w:rsidR="0074144B" w:rsidRPr="0074144B" w:rsidRDefault="0074144B" w:rsidP="000C5DFF">
      <w:pPr>
        <w:pStyle w:val="afd"/>
        <w:ind w:leftChars="0" w:left="1320"/>
        <w:rPr>
          <w:b/>
          <w:color w:val="00B0F0"/>
          <w:sz w:val="24"/>
          <w:szCs w:val="24"/>
        </w:rPr>
      </w:pPr>
      <w:r w:rsidRPr="0074144B">
        <w:rPr>
          <w:rFonts w:hint="eastAsia"/>
          <w:b/>
          <w:color w:val="00B0F0"/>
          <w:sz w:val="24"/>
          <w:szCs w:val="24"/>
        </w:rPr>
        <w:t>營養午餐</w:t>
      </w:r>
    </w:p>
    <w:p w:rsidR="0073751A" w:rsidRDefault="000C5DFF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李信昌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>
        <w:rPr>
          <w:rFonts w:hint="eastAsia"/>
          <w:b/>
          <w:sz w:val="24"/>
          <w:szCs w:val="24"/>
        </w:rPr>
        <w:t>: 1/14</w:t>
      </w:r>
      <w:r>
        <w:rPr>
          <w:rFonts w:hint="eastAsia"/>
          <w:b/>
          <w:sz w:val="24"/>
          <w:szCs w:val="24"/>
        </w:rPr>
        <w:t>開營養午餐會議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校方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學生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家長會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員生社代表</w:t>
      </w:r>
      <w:r>
        <w:rPr>
          <w:rFonts w:hint="eastAsia"/>
          <w:b/>
          <w:sz w:val="24"/>
          <w:szCs w:val="24"/>
        </w:rPr>
        <w:t>)</w:t>
      </w:r>
    </w:p>
    <w:p w:rsidR="000C5DFF" w:rsidRPr="0073751A" w:rsidRDefault="000C5DFF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滿</w:t>
      </w:r>
      <w:r w:rsidRPr="0073751A">
        <w:rPr>
          <w:rFonts w:hint="eastAsia"/>
          <w:b/>
          <w:sz w:val="24"/>
          <w:szCs w:val="24"/>
        </w:rPr>
        <w:t>意度</w:t>
      </w:r>
      <w:r w:rsidR="00EF18A7" w:rsidRPr="0073751A">
        <w:rPr>
          <w:rFonts w:hint="eastAsia"/>
          <w:b/>
          <w:sz w:val="24"/>
          <w:szCs w:val="24"/>
        </w:rPr>
        <w:t>80~90%</w:t>
      </w:r>
      <w:r w:rsidR="00423566" w:rsidRPr="0073751A">
        <w:rPr>
          <w:rFonts w:hint="eastAsia"/>
          <w:b/>
          <w:sz w:val="24"/>
          <w:szCs w:val="24"/>
        </w:rPr>
        <w:t>。</w:t>
      </w:r>
      <w:r w:rsidRPr="0073751A">
        <w:rPr>
          <w:rFonts w:hint="eastAsia"/>
          <w:b/>
          <w:sz w:val="24"/>
          <w:szCs w:val="24"/>
        </w:rPr>
        <w:t>衛生組長</w:t>
      </w:r>
      <w:r w:rsidRPr="0073751A">
        <w:rPr>
          <w:rFonts w:hint="eastAsia"/>
          <w:b/>
          <w:sz w:val="24"/>
          <w:szCs w:val="24"/>
        </w:rPr>
        <w:t xml:space="preserve"> </w:t>
      </w:r>
      <w:r w:rsidRPr="0073751A">
        <w:rPr>
          <w:rFonts w:hint="eastAsia"/>
          <w:b/>
          <w:sz w:val="24"/>
          <w:szCs w:val="24"/>
        </w:rPr>
        <w:t>江元壽</w:t>
      </w:r>
      <w:r w:rsidRPr="0073751A">
        <w:rPr>
          <w:rFonts w:hint="eastAsia"/>
          <w:b/>
          <w:sz w:val="24"/>
          <w:szCs w:val="24"/>
        </w:rPr>
        <w:t xml:space="preserve">  </w:t>
      </w:r>
      <w:r w:rsidRPr="0073751A">
        <w:rPr>
          <w:rFonts w:hint="eastAsia"/>
          <w:b/>
          <w:sz w:val="24"/>
          <w:szCs w:val="24"/>
        </w:rPr>
        <w:t>開會結果建議</w:t>
      </w:r>
      <w:r w:rsidR="00423566" w:rsidRPr="0073751A">
        <w:rPr>
          <w:rFonts w:hint="eastAsia"/>
          <w:b/>
          <w:sz w:val="24"/>
          <w:szCs w:val="24"/>
        </w:rPr>
        <w:t xml:space="preserve"> </w:t>
      </w:r>
      <w:r w:rsidR="00423566" w:rsidRPr="0073751A">
        <w:rPr>
          <w:rFonts w:hint="eastAsia"/>
          <w:b/>
          <w:sz w:val="24"/>
          <w:szCs w:val="24"/>
        </w:rPr>
        <w:t>：</w:t>
      </w:r>
    </w:p>
    <w:p w:rsidR="000C5DFF" w:rsidRDefault="000C5DFF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A: </w:t>
      </w:r>
      <w:r>
        <w:rPr>
          <w:rFonts w:hint="eastAsia"/>
          <w:b/>
          <w:sz w:val="24"/>
          <w:szCs w:val="24"/>
        </w:rPr>
        <w:t>甜點</w:t>
      </w:r>
      <w:r>
        <w:rPr>
          <w:rFonts w:hint="eastAsia"/>
          <w:b/>
          <w:sz w:val="24"/>
          <w:szCs w:val="24"/>
        </w:rPr>
        <w:t xml:space="preserve">    </w:t>
      </w:r>
      <w:r>
        <w:rPr>
          <w:rFonts w:hint="eastAsia"/>
          <w:b/>
          <w:sz w:val="24"/>
          <w:szCs w:val="24"/>
        </w:rPr>
        <w:t>少糖</w:t>
      </w:r>
    </w:p>
    <w:p w:rsidR="000C5DFF" w:rsidRDefault="000C5DFF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B: </w:t>
      </w:r>
      <w:r>
        <w:rPr>
          <w:rFonts w:hint="eastAsia"/>
          <w:b/>
          <w:sz w:val="24"/>
          <w:szCs w:val="24"/>
        </w:rPr>
        <w:t>少油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少鹽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少糖</w:t>
      </w:r>
      <w:r>
        <w:rPr>
          <w:rFonts w:hint="eastAsia"/>
          <w:b/>
          <w:sz w:val="24"/>
          <w:szCs w:val="24"/>
        </w:rPr>
        <w:t xml:space="preserve"> (</w:t>
      </w:r>
      <w:r>
        <w:rPr>
          <w:rFonts w:hint="eastAsia"/>
          <w:b/>
          <w:sz w:val="24"/>
          <w:szCs w:val="24"/>
        </w:rPr>
        <w:t>讓學生有健康飲食概念</w:t>
      </w:r>
      <w:r>
        <w:rPr>
          <w:rFonts w:hint="eastAsia"/>
          <w:b/>
          <w:sz w:val="24"/>
          <w:szCs w:val="24"/>
        </w:rPr>
        <w:t>)</w:t>
      </w:r>
    </w:p>
    <w:p w:rsidR="000C5DFF" w:rsidRDefault="000C5DFF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C: </w:t>
      </w:r>
      <w:r>
        <w:rPr>
          <w:rFonts w:hint="eastAsia"/>
          <w:b/>
          <w:sz w:val="24"/>
          <w:szCs w:val="24"/>
        </w:rPr>
        <w:t>食品安全</w:t>
      </w:r>
      <w:r>
        <w:rPr>
          <w:rFonts w:hint="eastAsia"/>
          <w:b/>
          <w:sz w:val="24"/>
          <w:szCs w:val="24"/>
        </w:rPr>
        <w:t xml:space="preserve"> ~ </w:t>
      </w:r>
      <w:r>
        <w:rPr>
          <w:rFonts w:hint="eastAsia"/>
          <w:b/>
          <w:sz w:val="24"/>
          <w:szCs w:val="24"/>
        </w:rPr>
        <w:t>學校都有定期檢</w:t>
      </w:r>
      <w:r w:rsidR="0074144B">
        <w:rPr>
          <w:rFonts w:hint="eastAsia"/>
          <w:b/>
          <w:sz w:val="24"/>
          <w:szCs w:val="24"/>
        </w:rPr>
        <w:t>查</w:t>
      </w:r>
    </w:p>
    <w:p w:rsidR="0073751A" w:rsidRDefault="0074144B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劉佳期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員生社再提供午餐時學生排隊都要排很長可否有改善方</w:t>
      </w:r>
    </w:p>
    <w:p w:rsidR="0074144B" w:rsidRDefault="0074144B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法</w:t>
      </w:r>
      <w:r w:rsidR="00423566">
        <w:rPr>
          <w:rFonts w:hint="eastAsia"/>
          <w:b/>
          <w:sz w:val="24"/>
          <w:szCs w:val="24"/>
        </w:rPr>
        <w:t>。</w:t>
      </w:r>
    </w:p>
    <w:p w:rsidR="0074144B" w:rsidRDefault="0074144B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會長回應</w:t>
      </w:r>
      <w:r>
        <w:rPr>
          <w:rFonts w:hint="eastAsia"/>
          <w:b/>
          <w:sz w:val="24"/>
          <w:szCs w:val="24"/>
        </w:rPr>
        <w:t xml:space="preserve"> :</w:t>
      </w:r>
      <w:r>
        <w:rPr>
          <w:rFonts w:hint="eastAsia"/>
          <w:b/>
          <w:sz w:val="24"/>
          <w:szCs w:val="24"/>
        </w:rPr>
        <w:t>會與學校反映</w:t>
      </w:r>
      <w:r w:rsidR="00423566">
        <w:rPr>
          <w:rFonts w:hint="eastAsia"/>
          <w:b/>
          <w:sz w:val="24"/>
          <w:szCs w:val="24"/>
        </w:rPr>
        <w:t>。</w:t>
      </w:r>
    </w:p>
    <w:p w:rsidR="0074144B" w:rsidRDefault="0074144B" w:rsidP="000C5DFF">
      <w:pPr>
        <w:pStyle w:val="afd"/>
        <w:ind w:leftChars="0" w:left="1320"/>
        <w:rPr>
          <w:b/>
          <w:color w:val="00B0F0"/>
          <w:sz w:val="24"/>
          <w:szCs w:val="24"/>
        </w:rPr>
      </w:pPr>
      <w:r w:rsidRPr="0074144B">
        <w:rPr>
          <w:rFonts w:hint="eastAsia"/>
          <w:b/>
          <w:color w:val="00B0F0"/>
          <w:sz w:val="24"/>
          <w:szCs w:val="24"/>
        </w:rPr>
        <w:t>校外教學</w:t>
      </w:r>
    </w:p>
    <w:p w:rsidR="0073751A" w:rsidRDefault="0074144B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卓</w:t>
      </w:r>
      <w:proofErr w:type="gramStart"/>
      <w:r>
        <w:rPr>
          <w:rFonts w:hint="eastAsia"/>
          <w:b/>
          <w:sz w:val="24"/>
          <w:szCs w:val="24"/>
        </w:rPr>
        <w:t>璇</w:t>
      </w:r>
      <w:proofErr w:type="gramEnd"/>
      <w:r>
        <w:rPr>
          <w:rFonts w:hint="eastAsia"/>
          <w:b/>
          <w:sz w:val="24"/>
          <w:szCs w:val="24"/>
        </w:rPr>
        <w:t>慧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：</w:t>
      </w:r>
      <w:proofErr w:type="gramStart"/>
      <w:r>
        <w:rPr>
          <w:rFonts w:hint="eastAsia"/>
          <w:b/>
          <w:sz w:val="24"/>
          <w:szCs w:val="24"/>
        </w:rPr>
        <w:t>畢旅</w:t>
      </w:r>
      <w:proofErr w:type="gramEnd"/>
      <w:r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開了兩次會議</w:t>
      </w:r>
      <w:r w:rsidR="00EF18A7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也聘請專家指導</w:t>
      </w:r>
      <w:r w:rsidR="00EF18A7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第二次會議已經</w:t>
      </w:r>
    </w:p>
    <w:p w:rsidR="0074144B" w:rsidRPr="0073751A" w:rsidRDefault="0074144B" w:rsidP="0073751A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確</w:t>
      </w:r>
      <w:r w:rsidRPr="0073751A">
        <w:rPr>
          <w:rFonts w:hint="eastAsia"/>
          <w:b/>
          <w:sz w:val="24"/>
          <w:szCs w:val="24"/>
        </w:rPr>
        <w:t>認得標廠商</w:t>
      </w:r>
      <w:r w:rsidR="00423566" w:rsidRPr="0073751A">
        <w:rPr>
          <w:rFonts w:hint="eastAsia"/>
          <w:b/>
          <w:sz w:val="24"/>
          <w:szCs w:val="24"/>
        </w:rPr>
        <w:t>，</w:t>
      </w:r>
      <w:r w:rsidRPr="0073751A">
        <w:rPr>
          <w:rFonts w:hint="eastAsia"/>
          <w:b/>
          <w:sz w:val="24"/>
          <w:szCs w:val="24"/>
        </w:rPr>
        <w:t>孩子</w:t>
      </w:r>
      <w:proofErr w:type="gramStart"/>
      <w:r w:rsidRPr="0073751A">
        <w:rPr>
          <w:rFonts w:hint="eastAsia"/>
          <w:b/>
          <w:sz w:val="24"/>
          <w:szCs w:val="24"/>
        </w:rPr>
        <w:t>的畢旅</w:t>
      </w:r>
      <w:proofErr w:type="gramEnd"/>
      <w:r w:rsidRPr="0073751A">
        <w:rPr>
          <w:rFonts w:hint="eastAsia"/>
          <w:b/>
          <w:sz w:val="24"/>
          <w:szCs w:val="24"/>
        </w:rPr>
        <w:t xml:space="preserve"> </w:t>
      </w:r>
      <w:r w:rsidRPr="0073751A">
        <w:rPr>
          <w:rFonts w:hint="eastAsia"/>
          <w:b/>
          <w:sz w:val="24"/>
          <w:szCs w:val="24"/>
        </w:rPr>
        <w:t>吃</w:t>
      </w:r>
      <w:r w:rsidR="00EF18A7" w:rsidRPr="0073751A">
        <w:rPr>
          <w:rFonts w:hint="eastAsia"/>
          <w:b/>
          <w:sz w:val="24"/>
          <w:szCs w:val="24"/>
        </w:rPr>
        <w:t>、住、行都有兼顧。建議大家都要帶</w:t>
      </w:r>
      <w:r w:rsidR="00E512BB" w:rsidRPr="0073751A">
        <w:rPr>
          <w:rFonts w:hint="eastAsia"/>
          <w:b/>
          <w:sz w:val="24"/>
          <w:szCs w:val="24"/>
        </w:rPr>
        <w:t>筷子</w:t>
      </w:r>
      <w:r w:rsidR="00423566" w:rsidRPr="0073751A">
        <w:rPr>
          <w:rFonts w:hint="eastAsia"/>
          <w:b/>
          <w:sz w:val="24"/>
          <w:szCs w:val="24"/>
        </w:rPr>
        <w:t>！</w:t>
      </w:r>
    </w:p>
    <w:p w:rsidR="00E512BB" w:rsidRDefault="00CA5555" w:rsidP="000C5DFF">
      <w:pPr>
        <w:pStyle w:val="afd"/>
        <w:ind w:leftChars="0" w:left="1320"/>
        <w:rPr>
          <w:b/>
          <w:color w:val="00B0F0"/>
          <w:sz w:val="24"/>
          <w:szCs w:val="24"/>
        </w:rPr>
      </w:pPr>
      <w:r w:rsidRPr="00CA5555">
        <w:rPr>
          <w:rFonts w:hint="eastAsia"/>
          <w:b/>
          <w:color w:val="00B0F0"/>
          <w:sz w:val="24"/>
          <w:szCs w:val="24"/>
        </w:rPr>
        <w:t>學校制服</w:t>
      </w:r>
    </w:p>
    <w:p w:rsidR="00872546" w:rsidRPr="0073751A" w:rsidRDefault="00CA5555" w:rsidP="0073751A">
      <w:pPr>
        <w:pStyle w:val="afd"/>
        <w:ind w:leftChars="0" w:left="1320"/>
        <w:rPr>
          <w:b/>
          <w:sz w:val="24"/>
          <w:szCs w:val="24"/>
        </w:rPr>
      </w:pPr>
      <w:proofErr w:type="gramStart"/>
      <w:r>
        <w:rPr>
          <w:rFonts w:hint="eastAsia"/>
          <w:b/>
          <w:sz w:val="24"/>
          <w:szCs w:val="24"/>
        </w:rPr>
        <w:lastRenderedPageBreak/>
        <w:t>王巡敏</w:t>
      </w:r>
      <w:proofErr w:type="gramEnd"/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學校制服質料品質差</w:t>
      </w:r>
      <w:r w:rsidR="00EF18A7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有學生反映可否穿黑</w:t>
      </w:r>
      <w:r w:rsidR="00EF18A7">
        <w:rPr>
          <w:rFonts w:hint="eastAsia"/>
          <w:b/>
          <w:sz w:val="24"/>
          <w:szCs w:val="24"/>
        </w:rPr>
        <w:t>T</w:t>
      </w:r>
      <w:r w:rsidR="00872546">
        <w:rPr>
          <w:rFonts w:hint="eastAsia"/>
          <w:b/>
          <w:sz w:val="24"/>
          <w:szCs w:val="24"/>
        </w:rPr>
        <w:t>上學</w:t>
      </w:r>
      <w:r w:rsidR="00EF18A7">
        <w:rPr>
          <w:rFonts w:hint="eastAsia"/>
          <w:b/>
          <w:sz w:val="24"/>
          <w:szCs w:val="24"/>
        </w:rPr>
        <w:t>、</w:t>
      </w:r>
      <w:r w:rsidR="00872546">
        <w:rPr>
          <w:rFonts w:hint="eastAsia"/>
          <w:b/>
          <w:sz w:val="24"/>
          <w:szCs w:val="24"/>
        </w:rPr>
        <w:t>下學</w:t>
      </w:r>
      <w:r w:rsidR="00872546" w:rsidRPr="0073751A">
        <w:rPr>
          <w:rFonts w:hint="eastAsia"/>
          <w:b/>
          <w:sz w:val="24"/>
          <w:szCs w:val="24"/>
        </w:rPr>
        <w:t>期是否制服品質能與黑</w:t>
      </w:r>
      <w:r w:rsidR="00872546" w:rsidRPr="0073751A">
        <w:rPr>
          <w:rFonts w:hint="eastAsia"/>
          <w:b/>
          <w:sz w:val="24"/>
          <w:szCs w:val="24"/>
        </w:rPr>
        <w:t>T</w:t>
      </w:r>
      <w:r w:rsidR="00872546" w:rsidRPr="0073751A">
        <w:rPr>
          <w:rFonts w:hint="eastAsia"/>
          <w:b/>
          <w:sz w:val="24"/>
          <w:szCs w:val="24"/>
        </w:rPr>
        <w:t>一樣</w:t>
      </w:r>
      <w:r w:rsidR="00423566" w:rsidRPr="0073751A">
        <w:rPr>
          <w:rFonts w:hint="eastAsia"/>
          <w:b/>
          <w:sz w:val="24"/>
          <w:szCs w:val="24"/>
        </w:rPr>
        <w:t>。</w:t>
      </w:r>
    </w:p>
    <w:p w:rsidR="00CA5555" w:rsidRDefault="00872546" w:rsidP="000C5DFF">
      <w:pPr>
        <w:pStyle w:val="afd"/>
        <w:ind w:leftChars="0" w:left="13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建議褲子加鬆緊帶</w:t>
      </w:r>
      <w:r w:rsidR="00423566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材質</w:t>
      </w:r>
      <w:r w:rsidR="00EF18A7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透氣、寬鬆、舒服為主。</w:t>
      </w:r>
    </w:p>
    <w:p w:rsidR="00872546" w:rsidRDefault="00872546" w:rsidP="008725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>
        <w:rPr>
          <w:rFonts w:hint="eastAsia"/>
          <w:b/>
          <w:sz w:val="24"/>
          <w:szCs w:val="24"/>
        </w:rPr>
        <w:t>六</w:t>
      </w:r>
      <w:r>
        <w:rPr>
          <w:rFonts w:hint="eastAsia"/>
          <w:b/>
          <w:sz w:val="24"/>
          <w:szCs w:val="24"/>
        </w:rPr>
        <w:t xml:space="preserve"> . </w:t>
      </w:r>
      <w:r>
        <w:rPr>
          <w:rFonts w:hint="eastAsia"/>
          <w:b/>
          <w:sz w:val="24"/>
          <w:szCs w:val="24"/>
        </w:rPr>
        <w:t>提案討論</w:t>
      </w:r>
    </w:p>
    <w:p w:rsidR="00872546" w:rsidRDefault="00872546" w:rsidP="00872546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</w:t>
      </w:r>
      <w:r>
        <w:rPr>
          <w:rFonts w:hint="eastAsia"/>
          <w:b/>
          <w:sz w:val="24"/>
          <w:szCs w:val="24"/>
        </w:rPr>
        <w:t>活動日程</w:t>
      </w:r>
      <w:r w:rsidR="00423566">
        <w:rPr>
          <w:rFonts w:hint="eastAsia"/>
          <w:b/>
          <w:sz w:val="24"/>
          <w:szCs w:val="24"/>
        </w:rPr>
        <w:t>：</w:t>
      </w:r>
    </w:p>
    <w:p w:rsidR="00872546" w:rsidRPr="00F541AD" w:rsidRDefault="00872546" w:rsidP="00F541AD">
      <w:pPr>
        <w:pStyle w:val="afd"/>
        <w:numPr>
          <w:ilvl w:val="0"/>
          <w:numId w:val="13"/>
        </w:numPr>
        <w:ind w:leftChars="0"/>
        <w:rPr>
          <w:b/>
          <w:sz w:val="24"/>
          <w:szCs w:val="24"/>
        </w:rPr>
      </w:pPr>
      <w:proofErr w:type="gramStart"/>
      <w:r w:rsidRPr="00F541AD">
        <w:rPr>
          <w:rFonts w:hint="eastAsia"/>
          <w:b/>
          <w:sz w:val="24"/>
          <w:szCs w:val="24"/>
        </w:rPr>
        <w:t>親師志工</w:t>
      </w:r>
      <w:proofErr w:type="gramEnd"/>
      <w:r w:rsidRPr="00F541AD">
        <w:rPr>
          <w:rFonts w:hint="eastAsia"/>
          <w:b/>
          <w:sz w:val="24"/>
          <w:szCs w:val="24"/>
        </w:rPr>
        <w:t>一日遊</w:t>
      </w:r>
      <w:r w:rsidRPr="00F541AD">
        <w:rPr>
          <w:rFonts w:hint="eastAsia"/>
          <w:b/>
          <w:sz w:val="24"/>
          <w:szCs w:val="24"/>
        </w:rPr>
        <w:t xml:space="preserve"> 4/16 </w:t>
      </w:r>
      <w:r w:rsidRPr="00F541AD">
        <w:rPr>
          <w:rFonts w:hint="eastAsia"/>
          <w:b/>
          <w:sz w:val="24"/>
          <w:szCs w:val="24"/>
        </w:rPr>
        <w:t>或</w:t>
      </w:r>
      <w:r w:rsidRPr="00F541AD">
        <w:rPr>
          <w:rFonts w:hint="eastAsia"/>
          <w:b/>
          <w:sz w:val="24"/>
          <w:szCs w:val="24"/>
        </w:rPr>
        <w:t xml:space="preserve"> 4/17 </w:t>
      </w:r>
      <w:r w:rsidR="00F541AD">
        <w:rPr>
          <w:rFonts w:hint="eastAsia"/>
          <w:b/>
          <w:sz w:val="24"/>
          <w:szCs w:val="24"/>
        </w:rPr>
        <w:t xml:space="preserve">  (</w:t>
      </w:r>
      <w:r w:rsidR="00F541AD">
        <w:rPr>
          <w:rFonts w:hint="eastAsia"/>
          <w:b/>
          <w:sz w:val="24"/>
          <w:szCs w:val="24"/>
        </w:rPr>
        <w:t>詳見</w:t>
      </w:r>
      <w:r w:rsidR="00F541AD">
        <w:rPr>
          <w:rFonts w:hint="eastAsia"/>
          <w:b/>
          <w:sz w:val="24"/>
          <w:szCs w:val="24"/>
        </w:rPr>
        <w:t xml:space="preserve"> </w:t>
      </w:r>
      <w:r w:rsidR="00F541AD">
        <w:rPr>
          <w:rFonts w:hint="eastAsia"/>
          <w:b/>
          <w:sz w:val="24"/>
          <w:szCs w:val="24"/>
        </w:rPr>
        <w:t>附檔</w:t>
      </w:r>
      <w:r w:rsidR="00F541AD">
        <w:rPr>
          <w:rFonts w:hint="eastAsia"/>
          <w:b/>
          <w:sz w:val="24"/>
          <w:szCs w:val="24"/>
        </w:rPr>
        <w:t xml:space="preserve"> 4)</w:t>
      </w:r>
    </w:p>
    <w:p w:rsidR="00F541AD" w:rsidRDefault="00F541AD" w:rsidP="00F541AD">
      <w:pPr>
        <w:pStyle w:val="afd"/>
        <w:numPr>
          <w:ilvl w:val="0"/>
          <w:numId w:val="13"/>
        </w:numPr>
        <w:ind w:left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親師聯歡會</w:t>
      </w:r>
      <w:r>
        <w:rPr>
          <w:rFonts w:hint="eastAsia"/>
          <w:b/>
          <w:sz w:val="24"/>
          <w:szCs w:val="24"/>
        </w:rPr>
        <w:t>(5/20)</w:t>
      </w:r>
    </w:p>
    <w:p w:rsidR="0073751A" w:rsidRDefault="00A31984" w:rsidP="0073751A">
      <w:pPr>
        <w:ind w:left="645"/>
        <w:rPr>
          <w:b/>
          <w:sz w:val="24"/>
          <w:szCs w:val="24"/>
        </w:rPr>
      </w:pPr>
      <w:r w:rsidRPr="00A31984">
        <w:rPr>
          <w:rFonts w:hint="eastAsia"/>
          <w:b/>
          <w:sz w:val="24"/>
          <w:szCs w:val="24"/>
        </w:rPr>
        <w:t>吳淑貞</w:t>
      </w:r>
      <w:r w:rsidR="0073751A">
        <w:rPr>
          <w:rFonts w:hint="eastAsia"/>
          <w:b/>
          <w:sz w:val="24"/>
          <w:szCs w:val="24"/>
        </w:rPr>
        <w:t xml:space="preserve">　</w:t>
      </w:r>
      <w:r w:rsidRPr="00A31984"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 xml:space="preserve"> </w:t>
      </w:r>
      <w:r w:rsidR="00423566">
        <w:rPr>
          <w:rFonts w:hint="eastAsia"/>
          <w:b/>
          <w:sz w:val="24"/>
          <w:szCs w:val="24"/>
        </w:rPr>
        <w:t>：</w:t>
      </w:r>
      <w:r w:rsidR="0032357E" w:rsidRPr="00A31984">
        <w:rPr>
          <w:rFonts w:hint="eastAsia"/>
          <w:b/>
          <w:sz w:val="24"/>
          <w:szCs w:val="24"/>
        </w:rPr>
        <w:t>若是</w:t>
      </w:r>
      <w:r w:rsidR="0032357E" w:rsidRPr="00A31984">
        <w:rPr>
          <w:rFonts w:hint="eastAsia"/>
          <w:b/>
          <w:sz w:val="24"/>
          <w:szCs w:val="24"/>
        </w:rPr>
        <w:t>5/20</w:t>
      </w:r>
      <w:r w:rsidR="0032357E" w:rsidRPr="00A31984">
        <w:rPr>
          <w:rFonts w:hint="eastAsia"/>
          <w:b/>
          <w:sz w:val="24"/>
          <w:szCs w:val="24"/>
        </w:rPr>
        <w:t>辦親師聯歡會</w:t>
      </w:r>
      <w:r w:rsidR="00423566">
        <w:rPr>
          <w:rFonts w:hint="eastAsia"/>
          <w:b/>
          <w:sz w:val="24"/>
          <w:szCs w:val="24"/>
        </w:rPr>
        <w:t>，</w:t>
      </w:r>
      <w:r w:rsidR="0032357E" w:rsidRPr="00A31984">
        <w:rPr>
          <w:rFonts w:hint="eastAsia"/>
          <w:b/>
          <w:sz w:val="24"/>
          <w:szCs w:val="24"/>
        </w:rPr>
        <w:t>104</w:t>
      </w:r>
      <w:r w:rsidR="0032357E" w:rsidRPr="00A31984">
        <w:rPr>
          <w:rFonts w:hint="eastAsia"/>
          <w:b/>
          <w:sz w:val="24"/>
          <w:szCs w:val="24"/>
        </w:rPr>
        <w:t>預算並無編列此項目</w:t>
      </w:r>
      <w:r w:rsidR="00423566">
        <w:rPr>
          <w:rFonts w:hint="eastAsia"/>
          <w:b/>
          <w:sz w:val="24"/>
          <w:szCs w:val="24"/>
        </w:rPr>
        <w:t>，</w:t>
      </w:r>
      <w:r w:rsidR="0032357E" w:rsidRPr="00A31984">
        <w:rPr>
          <w:rFonts w:hint="eastAsia"/>
          <w:b/>
          <w:sz w:val="24"/>
          <w:szCs w:val="24"/>
        </w:rPr>
        <w:t>應需委員會同意通過</w:t>
      </w:r>
      <w:r w:rsidR="00EF18A7">
        <w:rPr>
          <w:rFonts w:hint="eastAsia"/>
          <w:b/>
          <w:sz w:val="24"/>
          <w:szCs w:val="24"/>
        </w:rPr>
        <w:t>，</w:t>
      </w:r>
      <w:proofErr w:type="gramStart"/>
      <w:r w:rsidR="0032357E" w:rsidRPr="00A31984">
        <w:rPr>
          <w:rFonts w:hint="eastAsia"/>
          <w:b/>
          <w:sz w:val="24"/>
          <w:szCs w:val="24"/>
        </w:rPr>
        <w:t>將春晚</w:t>
      </w:r>
      <w:proofErr w:type="gramEnd"/>
      <w:r w:rsidR="0073751A">
        <w:rPr>
          <w:rFonts w:hint="eastAsia"/>
          <w:b/>
          <w:sz w:val="24"/>
          <w:szCs w:val="24"/>
        </w:rPr>
        <w:t xml:space="preserve">   </w:t>
      </w:r>
      <w:r w:rsidR="0032357E" w:rsidRPr="00A31984">
        <w:rPr>
          <w:rFonts w:hint="eastAsia"/>
          <w:b/>
          <w:sz w:val="24"/>
          <w:szCs w:val="24"/>
        </w:rPr>
        <w:t>40,000</w:t>
      </w:r>
      <w:r w:rsidR="0032357E" w:rsidRPr="00A31984">
        <w:rPr>
          <w:rFonts w:hint="eastAsia"/>
          <w:b/>
          <w:sz w:val="24"/>
          <w:szCs w:val="24"/>
        </w:rPr>
        <w:t>元預算挪至</w:t>
      </w:r>
      <w:r w:rsidRPr="00A31984">
        <w:rPr>
          <w:rFonts w:hint="eastAsia"/>
          <w:b/>
          <w:sz w:val="24"/>
          <w:szCs w:val="24"/>
        </w:rPr>
        <w:t>辦理親師聯歡會</w:t>
      </w:r>
      <w:r w:rsidR="00423566">
        <w:rPr>
          <w:rFonts w:hint="eastAsia"/>
          <w:b/>
          <w:sz w:val="24"/>
          <w:szCs w:val="24"/>
        </w:rPr>
        <w:t>，</w:t>
      </w:r>
      <w:r w:rsidRPr="00A31984">
        <w:rPr>
          <w:rFonts w:hint="eastAsia"/>
          <w:b/>
          <w:sz w:val="24"/>
          <w:szCs w:val="24"/>
        </w:rPr>
        <w:t>並將</w:t>
      </w:r>
      <w:proofErr w:type="gramStart"/>
      <w:r w:rsidRPr="00A31984">
        <w:rPr>
          <w:rFonts w:hint="eastAsia"/>
          <w:b/>
          <w:sz w:val="24"/>
          <w:szCs w:val="24"/>
        </w:rPr>
        <w:t>春晚改</w:t>
      </w:r>
      <w:proofErr w:type="gramEnd"/>
      <w:r w:rsidRPr="00A31984">
        <w:rPr>
          <w:rFonts w:hint="eastAsia"/>
          <w:b/>
          <w:sz w:val="24"/>
          <w:szCs w:val="24"/>
        </w:rPr>
        <w:t>成親師聯歡</w:t>
      </w:r>
    </w:p>
    <w:p w:rsidR="00F541AD" w:rsidRDefault="00A31984" w:rsidP="00A31984">
      <w:pPr>
        <w:ind w:left="645"/>
        <w:rPr>
          <w:b/>
          <w:sz w:val="24"/>
          <w:szCs w:val="24"/>
        </w:rPr>
      </w:pPr>
      <w:r w:rsidRPr="00A31984">
        <w:rPr>
          <w:rFonts w:hint="eastAsia"/>
          <w:b/>
          <w:sz w:val="24"/>
          <w:szCs w:val="24"/>
        </w:rPr>
        <w:t>會</w:t>
      </w:r>
      <w:r>
        <w:rPr>
          <w:rFonts w:hint="eastAsia"/>
          <w:b/>
          <w:sz w:val="24"/>
          <w:szCs w:val="24"/>
        </w:rPr>
        <w:t>。</w:t>
      </w:r>
    </w:p>
    <w:p w:rsidR="00A31984" w:rsidRDefault="00A31984" w:rsidP="00A31984">
      <w:pPr>
        <w:ind w:left="64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林瑋琦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活動辦盛大可能要考</w:t>
      </w:r>
      <w:r w:rsidR="003B05C6">
        <w:rPr>
          <w:rFonts w:hint="eastAsia"/>
          <w:b/>
          <w:sz w:val="24"/>
          <w:szCs w:val="24"/>
        </w:rPr>
        <w:t>慮預算、校風。</w:t>
      </w:r>
    </w:p>
    <w:p w:rsidR="003B05C6" w:rsidRPr="00A31984" w:rsidRDefault="003B05C6" w:rsidP="00A31984">
      <w:pPr>
        <w:ind w:left="64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鄭水池</w:t>
      </w:r>
      <w:r w:rsidR="0073751A"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>：</w:t>
      </w:r>
      <w:r>
        <w:rPr>
          <w:rFonts w:hint="eastAsia"/>
          <w:b/>
          <w:sz w:val="24"/>
          <w:szCs w:val="24"/>
        </w:rPr>
        <w:t>家長會需和諧再和諧</w:t>
      </w:r>
      <w:r w:rsidR="00EF18A7">
        <w:rPr>
          <w:rFonts w:hint="eastAsia"/>
          <w:b/>
          <w:sz w:val="24"/>
          <w:szCs w:val="24"/>
        </w:rPr>
        <w:t>，</w:t>
      </w:r>
      <w:r>
        <w:rPr>
          <w:rFonts w:hint="eastAsia"/>
          <w:b/>
          <w:sz w:val="24"/>
          <w:szCs w:val="24"/>
        </w:rPr>
        <w:t>這樣才能和學校相處和諧。</w:t>
      </w:r>
    </w:p>
    <w:p w:rsidR="0074144B" w:rsidRDefault="00EF18A7" w:rsidP="007414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="003B05C6">
        <w:rPr>
          <w:rFonts w:hint="eastAsia"/>
          <w:b/>
          <w:sz w:val="24"/>
          <w:szCs w:val="24"/>
        </w:rPr>
        <w:t>卓</w:t>
      </w:r>
      <w:proofErr w:type="gramStart"/>
      <w:r w:rsidR="003B05C6">
        <w:rPr>
          <w:rFonts w:hint="eastAsia"/>
          <w:b/>
          <w:sz w:val="24"/>
          <w:szCs w:val="24"/>
        </w:rPr>
        <w:t>璇</w:t>
      </w:r>
      <w:proofErr w:type="gramEnd"/>
      <w:r w:rsidR="003B05C6">
        <w:rPr>
          <w:rFonts w:hint="eastAsia"/>
          <w:b/>
          <w:sz w:val="24"/>
          <w:szCs w:val="24"/>
        </w:rPr>
        <w:t>慧</w:t>
      </w:r>
      <w:r w:rsidR="0073751A">
        <w:rPr>
          <w:rFonts w:hint="eastAsia"/>
          <w:b/>
          <w:sz w:val="24"/>
          <w:szCs w:val="24"/>
        </w:rPr>
        <w:t xml:space="preserve">　</w:t>
      </w:r>
      <w:r w:rsidR="003B05C6">
        <w:rPr>
          <w:rFonts w:hint="eastAsia"/>
          <w:b/>
          <w:sz w:val="24"/>
          <w:szCs w:val="24"/>
        </w:rPr>
        <w:t>委員</w:t>
      </w:r>
      <w:r w:rsidR="00423566">
        <w:rPr>
          <w:rFonts w:hint="eastAsia"/>
          <w:b/>
          <w:sz w:val="24"/>
          <w:szCs w:val="24"/>
        </w:rPr>
        <w:t>：</w:t>
      </w:r>
      <w:r w:rsidR="003B05C6">
        <w:rPr>
          <w:rFonts w:hint="eastAsia"/>
          <w:b/>
          <w:sz w:val="24"/>
          <w:szCs w:val="24"/>
        </w:rPr>
        <w:t>提議</w:t>
      </w:r>
      <w:proofErr w:type="gramStart"/>
      <w:r w:rsidR="003B05C6">
        <w:rPr>
          <w:rFonts w:hint="eastAsia"/>
          <w:b/>
          <w:sz w:val="24"/>
          <w:szCs w:val="24"/>
        </w:rPr>
        <w:t>照辦春晚</w:t>
      </w:r>
      <w:proofErr w:type="gramEnd"/>
      <w:r w:rsidR="0073751A">
        <w:rPr>
          <w:rFonts w:hint="eastAsia"/>
          <w:b/>
          <w:sz w:val="24"/>
          <w:szCs w:val="24"/>
        </w:rPr>
        <w:t>，</w:t>
      </w:r>
      <w:proofErr w:type="gramStart"/>
      <w:r w:rsidR="0073751A">
        <w:rPr>
          <w:rFonts w:hint="eastAsia"/>
          <w:b/>
          <w:sz w:val="24"/>
          <w:szCs w:val="24"/>
        </w:rPr>
        <w:t>３</w:t>
      </w:r>
      <w:r w:rsidR="003B05C6">
        <w:rPr>
          <w:rFonts w:hint="eastAsia"/>
          <w:b/>
          <w:sz w:val="24"/>
          <w:szCs w:val="24"/>
        </w:rPr>
        <w:t>月初辦</w:t>
      </w:r>
      <w:proofErr w:type="gramEnd"/>
      <w:r w:rsidR="00423566">
        <w:rPr>
          <w:rFonts w:hint="eastAsia"/>
          <w:b/>
          <w:sz w:val="24"/>
          <w:szCs w:val="24"/>
        </w:rPr>
        <w:t>，</w:t>
      </w:r>
      <w:r w:rsidR="003B05C6">
        <w:rPr>
          <w:rFonts w:hint="eastAsia"/>
          <w:b/>
          <w:sz w:val="24"/>
          <w:szCs w:val="24"/>
        </w:rPr>
        <w:t>總召一年及副會長洪偉彬。</w:t>
      </w:r>
    </w:p>
    <w:p w:rsidR="003B05C6" w:rsidRDefault="00EF18A7" w:rsidP="007414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</w:t>
      </w:r>
      <w:r w:rsidR="003B05C6">
        <w:rPr>
          <w:rFonts w:hint="eastAsia"/>
          <w:b/>
          <w:sz w:val="24"/>
          <w:szCs w:val="24"/>
        </w:rPr>
        <w:t>行事例</w:t>
      </w:r>
      <w:r w:rsidR="003B05C6">
        <w:rPr>
          <w:rFonts w:hint="eastAsia"/>
          <w:b/>
          <w:sz w:val="24"/>
          <w:szCs w:val="24"/>
        </w:rPr>
        <w:t xml:space="preserve">  (</w:t>
      </w:r>
      <w:r w:rsidR="003B05C6">
        <w:rPr>
          <w:rFonts w:hint="eastAsia"/>
          <w:b/>
          <w:sz w:val="24"/>
          <w:szCs w:val="24"/>
        </w:rPr>
        <w:t>詳見附檔</w:t>
      </w:r>
      <w:r w:rsidR="003B05C6">
        <w:rPr>
          <w:rFonts w:hint="eastAsia"/>
          <w:b/>
          <w:sz w:val="24"/>
          <w:szCs w:val="24"/>
        </w:rPr>
        <w:t xml:space="preserve"> 5 )</w:t>
      </w:r>
    </w:p>
    <w:p w:rsidR="003B05C6" w:rsidRDefault="00EF18A7" w:rsidP="007414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 w:rsidR="00494404">
        <w:rPr>
          <w:rFonts w:hint="eastAsia"/>
          <w:b/>
          <w:sz w:val="24"/>
          <w:szCs w:val="24"/>
        </w:rPr>
        <w:t>臨時動議</w:t>
      </w:r>
      <w:r w:rsidR="00494404">
        <w:rPr>
          <w:rFonts w:hint="eastAsia"/>
          <w:b/>
          <w:sz w:val="24"/>
          <w:szCs w:val="24"/>
        </w:rPr>
        <w:t xml:space="preserve"> </w:t>
      </w:r>
    </w:p>
    <w:p w:rsidR="00494404" w:rsidRPr="0074144B" w:rsidRDefault="00EF18A7" w:rsidP="0074144B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</w:t>
      </w:r>
      <w:r w:rsidR="00494404">
        <w:rPr>
          <w:rFonts w:hint="eastAsia"/>
          <w:b/>
          <w:sz w:val="24"/>
          <w:szCs w:val="24"/>
        </w:rPr>
        <w:t>散會</w:t>
      </w:r>
    </w:p>
    <w:sectPr w:rsidR="00494404" w:rsidRPr="0074144B">
      <w:footerReference w:type="even" r:id="rId11"/>
      <w:footerReference w:type="default" r:id="rId12"/>
      <w:pgSz w:w="11907" w:h="16839" w:code="1"/>
      <w:pgMar w:top="1440" w:right="1418" w:bottom="1440" w:left="1418" w:header="708" w:footer="70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398" w:rsidRDefault="00AE2398">
      <w:pPr>
        <w:spacing w:after="0" w:line="240" w:lineRule="auto"/>
      </w:pPr>
      <w:r>
        <w:separator/>
      </w:r>
    </w:p>
  </w:endnote>
  <w:endnote w:type="continuationSeparator" w:id="0">
    <w:p w:rsidR="00AE2398" w:rsidRDefault="00AE2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A7" w:rsidRDefault="001E713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editId="1695E6CF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229600"/>
              <wp:effectExtent l="0" t="0" r="1905" b="0"/>
              <wp:wrapNone/>
              <wp:docPr id="32" name="矩形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80CA7" w:rsidRDefault="00AE2398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20196535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ED3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臺北市立松山高級工農職業學校學生家長會</w:t>
                              </w:r>
                            </w:sdtContent>
                          </w:sdt>
                          <w:r w:rsidR="001E7138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20196536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日期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: 105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年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1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月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21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日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 xml:space="preserve"> (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星期四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矩形 22" o:spid="_x0000_s1028" style="position:absolute;margin-left:0;margin-top:0;width:41.85pt;height:9in;z-index:251664384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" o:allowincell="f" filled="f" stroked="f">
              <v:textbox style="layout-flow:vertical;mso-layout-flow-alt:bottom-to-top" inset=",,8.64pt,10.8pt">
                <w:txbxContent>
                  <w:p w:rsidR="00180CA7" w:rsidRDefault="001E7138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20196535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D0ED3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臺北市立松山高級工農職業學校學生家長會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20196536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日期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: 105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年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1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月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21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日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 xml:space="preserve"> (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星期四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)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editId="7755186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3" name="快取圖案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5AB46D52" id="快取圖案 24" o:spid="_x0000_s1026" style="position:absolute;margin-left:0;margin-top:0;width:561.15pt;height:742.85pt;z-index:25166540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57BC8C09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34" name="橢圓形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80CA7" w:rsidRDefault="001E7138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3751A" w:rsidRPr="0073751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橢圓形 21" o:spid="_x0000_s1029" style="position:absolute;margin-left:0;margin-top:0;width:41pt;height:41pt;z-index:25166336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" o:allowincell="f" fillcolor="#d34817 [3204]" stroked="f">
              <v:textbox inset="0,0,0,0">
                <w:txbxContent>
                  <w:p w:rsidR="00180CA7" w:rsidRDefault="001E7138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3751A" w:rsidRPr="0073751A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2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CA7" w:rsidRDefault="001E7138">
    <w:pPr>
      <w:rPr>
        <w:sz w:val="2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editId="36B85038">
              <wp:simplePos x="0" y="0"/>
              <wp:positionH relativeFrom="leftMargin">
                <wp:align>right</wp:align>
              </wp:positionH>
              <wp:positionV relativeFrom="margin">
                <wp:align>bottom</wp:align>
              </wp:positionV>
              <wp:extent cx="594995" cy="8229600"/>
              <wp:effectExtent l="0" t="0" r="0" b="0"/>
              <wp:wrapNone/>
              <wp:docPr id="35" name="矩形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995" cy="8229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80CA7" w:rsidRDefault="00AE2398">
                          <w:pPr>
                            <w:pStyle w:val="af5"/>
                            <w:rPr>
                              <w:rFonts w:asciiTheme="majorHAnsi" w:eastAsiaTheme="majorEastAsia" w:hAnsiTheme="majorHAnsi" w:cstheme="majorBidi"/>
                              <w:sz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標題"/>
                              <w:id w:val="62384370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0ED3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臺北市立松山高級工農職業學校學生家長會</w:t>
                              </w:r>
                            </w:sdtContent>
                          </w:sdt>
                          <w:r w:rsidR="001E7138">
                            <w:rPr>
                              <w:rFonts w:asciiTheme="majorHAnsi" w:eastAsiaTheme="majorEastAsia" w:hAnsiTheme="majorHAnsi" w:cstheme="majorBidi"/>
                              <w:sz w:val="20"/>
                              <w:lang w:val="zh-TW"/>
                            </w:rPr>
                            <w:t xml:space="preserve"> | 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20"/>
                              </w:rPr>
                              <w:alias w:val="日期"/>
                              <w:id w:val="62384371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/M/d"/>
                                <w:lid w:val="zh-TW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日期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: 105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年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1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月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21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日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 xml:space="preserve"> (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星期四</w:t>
                              </w:r>
                              <w:r w:rsidR="003544B1">
                                <w:rPr>
                                  <w:rFonts w:asciiTheme="majorHAnsi" w:eastAsiaTheme="majorEastAsia" w:hAnsiTheme="majorHAnsi" w:cstheme="majorBidi" w:hint="eastAsia"/>
                                  <w:sz w:val="20"/>
                                </w:rPr>
                                <w:t>)</w:t>
                              </w:r>
                            </w:sdtContent>
                          </w:sdt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矩形 24" o:spid="_x0000_s1030" style="position:absolute;margin-left:-4.35pt;margin-top:0;width:46.85pt;height:9in;z-index:251661312;visibility:visible;mso-wrap-style:square;mso-width-percent:500;mso-height-percent:1000;mso-wrap-distance-left:9pt;mso-wrap-distance-top:0;mso-wrap-distance-right:9pt;mso-wrap-distance-bottom:0;mso-position-horizontal:right;mso-position-horizontal-relative:lef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" o:allowincell="f" filled="f" stroked="f">
              <v:textbox style="layout-flow:vertical;mso-layout-flow-alt:bottom-to-top" inset=",,8.64pt,10.8pt">
                <w:txbxContent>
                  <w:p w:rsidR="00180CA7" w:rsidRDefault="001E7138">
                    <w:pPr>
                      <w:pStyle w:val="af5"/>
                      <w:rPr>
                        <w:rFonts w:asciiTheme="majorHAnsi" w:eastAsiaTheme="majorEastAsia" w:hAnsiTheme="majorHAnsi" w:cstheme="majorBidi"/>
                        <w:sz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標題"/>
                        <w:id w:val="62384370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FD0ED3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臺北市立松山高級工農職業學校學生家長會</w:t>
                        </w:r>
                      </w:sdtContent>
                    </w:sdt>
                    <w:r>
                      <w:rPr>
                        <w:rFonts w:asciiTheme="majorHAnsi" w:eastAsiaTheme="majorEastAsia" w:hAnsiTheme="majorHAnsi" w:cstheme="majorBidi"/>
                        <w:sz w:val="20"/>
                        <w:lang w:val="zh-TW"/>
                      </w:rPr>
                      <w:t xml:space="preserve"> | 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sz w:val="20"/>
                        </w:rPr>
                        <w:alias w:val="日期"/>
                        <w:id w:val="62384371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/M/d"/>
                          <w:lid w:val="zh-TW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日期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: 105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年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1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月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21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日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 xml:space="preserve"> (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星期四</w:t>
                        </w:r>
                        <w:r w:rsidR="003544B1">
                          <w:rPr>
                            <w:rFonts w:asciiTheme="majorHAnsi" w:eastAsiaTheme="majorEastAsia" w:hAnsiTheme="majorHAnsi" w:cstheme="majorBidi" w:hint="eastAsia"/>
                            <w:sz w:val="20"/>
                          </w:rPr>
                          <w:t>)</w:t>
                        </w:r>
                      </w:sdtContent>
                    </w:sdt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editId="4087D9B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36" name="快取圖案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2FAFA39" id="快取圖案 21" o:spid="_x0000_s1026" style="position:absolute;margin-left:0;margin-top:0;width:561.15pt;height:742.85pt;z-index:25166028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editId="04014A31">
              <wp:simplePos x="0" y="0"/>
              <wp:positionH relativeFrom="leftMargin">
                <wp:align>right</wp:align>
              </wp:positionH>
              <wp:positionV relativeFrom="bottomMargin">
                <wp:align>top</wp:align>
              </wp:positionV>
              <wp:extent cx="520700" cy="520700"/>
              <wp:effectExtent l="8890" t="0" r="3810" b="3175"/>
              <wp:wrapNone/>
              <wp:docPr id="37" name="橢圓形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:rsidR="00180CA7" w:rsidRDefault="001E7138">
                          <w:pPr>
                            <w:pStyle w:val="af5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\* Arabic  \* MERGEFORMAT</w:instrText>
                          </w:r>
                          <w:r>
                            <w:fldChar w:fldCharType="separate"/>
                          </w:r>
                          <w:r w:rsidR="0073751A" w:rsidRPr="0073751A"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  <w:lang w:val="zh-TW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橢圓形 18" o:spid="_x0000_s1031" style="position:absolute;margin-left:-10.2pt;margin-top:0;width:41pt;height:41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" o:allowincell="f" fillcolor="#d34817 [3204]" stroked="f">
              <v:textbox inset="0,0,0,0">
                <w:txbxContent>
                  <w:p w:rsidR="00180CA7" w:rsidRDefault="001E7138">
                    <w:pPr>
                      <w:pStyle w:val="af5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>PAGE  \* Arabic  \* MERGEFORMAT</w:instrText>
                    </w:r>
                    <w:r>
                      <w:fldChar w:fldCharType="separate"/>
                    </w:r>
                    <w:r w:rsidR="0073751A" w:rsidRPr="0073751A">
                      <w:rPr>
                        <w:noProof/>
                        <w:color w:val="FFFFFF" w:themeColor="background1"/>
                        <w:sz w:val="40"/>
                        <w:szCs w:val="40"/>
                        <w:lang w:val="zh-TW"/>
                      </w:rPr>
                      <w:t>1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180CA7" w:rsidRDefault="00180CA7">
    <w:pPr>
      <w:pStyle w:val="a8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398" w:rsidRDefault="00AE2398">
      <w:pPr>
        <w:spacing w:after="0" w:line="240" w:lineRule="auto"/>
      </w:pPr>
      <w:r>
        <w:separator/>
      </w:r>
    </w:p>
  </w:footnote>
  <w:footnote w:type="continuationSeparator" w:id="0">
    <w:p w:rsidR="00AE2398" w:rsidRDefault="00AE2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5"/>
      <w:lvlText w:val="○"/>
      <w:lvlJc w:val="left"/>
      <w:pPr>
        <w:ind w:left="1800" w:hanging="360"/>
      </w:pPr>
      <w:rPr>
        <w:rFonts w:ascii="Monotype Corsiva" w:eastAsia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4"/>
      <w:lvlText w:val=""/>
      <w:lvlJc w:val="left"/>
      <w:pPr>
        <w:ind w:left="1440" w:hanging="360"/>
      </w:pPr>
      <w:rPr>
        <w:rFonts w:ascii="Symbol" w:eastAsia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3"/>
      <w:lvlText w:val=""/>
      <w:lvlJc w:val="left"/>
      <w:pPr>
        <w:ind w:left="1080" w:hanging="360"/>
      </w:pPr>
      <w:rPr>
        <w:rFonts w:ascii="Symbol" w:eastAsia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2"/>
      <w:lvlText w:val=""/>
      <w:lvlJc w:val="left"/>
      <w:pPr>
        <w:ind w:left="720" w:hanging="360"/>
      </w:pPr>
      <w:rPr>
        <w:rFonts w:ascii="Symbol" w:eastAsia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eastAsia="Symbol" w:hAnsi="Symbol" w:hint="default"/>
        <w:color w:val="9D3511" w:themeColor="accent1" w:themeShade="BF"/>
      </w:rPr>
    </w:lvl>
  </w:abstractNum>
  <w:abstractNum w:abstractNumId="5" w15:restartNumberingAfterBreak="0">
    <w:nsid w:val="1CAF2B6E"/>
    <w:multiLevelType w:val="hybridMultilevel"/>
    <w:tmpl w:val="5F84DC76"/>
    <w:lvl w:ilvl="0" w:tplc="F510FA7C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3C8295A2">
      <w:start w:val="1"/>
      <w:numFmt w:val="taiwaneseCountingThousand"/>
      <w:lvlText w:val="(%2)"/>
      <w:lvlJc w:val="left"/>
      <w:pPr>
        <w:ind w:left="915" w:hanging="435"/>
      </w:pPr>
      <w:rPr>
        <w:rFonts w:hint="default"/>
      </w:rPr>
    </w:lvl>
    <w:lvl w:ilvl="2" w:tplc="4EF69A0E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F282831"/>
    <w:multiLevelType w:val="hybridMultilevel"/>
    <w:tmpl w:val="5D2606B4"/>
    <w:lvl w:ilvl="0" w:tplc="32A2C1E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abstractNum w:abstractNumId="7" w15:restartNumberingAfterBreak="0">
    <w:nsid w:val="526356D8"/>
    <w:multiLevelType w:val="hybridMultilevel"/>
    <w:tmpl w:val="3474ADFC"/>
    <w:lvl w:ilvl="0" w:tplc="09CC4116">
      <w:start w:val="1"/>
      <w:numFmt w:val="taiwaneseCountingThousand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64"/>
    <w:rsid w:val="00082F64"/>
    <w:rsid w:val="000C5DFF"/>
    <w:rsid w:val="00180CA7"/>
    <w:rsid w:val="001C6513"/>
    <w:rsid w:val="001E7138"/>
    <w:rsid w:val="00215F92"/>
    <w:rsid w:val="00243058"/>
    <w:rsid w:val="0032357E"/>
    <w:rsid w:val="00340DDF"/>
    <w:rsid w:val="003544B1"/>
    <w:rsid w:val="003561F3"/>
    <w:rsid w:val="003B05C6"/>
    <w:rsid w:val="003B233B"/>
    <w:rsid w:val="00423566"/>
    <w:rsid w:val="0042781C"/>
    <w:rsid w:val="00494404"/>
    <w:rsid w:val="0073751A"/>
    <w:rsid w:val="0074144B"/>
    <w:rsid w:val="00872546"/>
    <w:rsid w:val="009040F6"/>
    <w:rsid w:val="00A31984"/>
    <w:rsid w:val="00AE2398"/>
    <w:rsid w:val="00AF701A"/>
    <w:rsid w:val="00B540BD"/>
    <w:rsid w:val="00BC33ED"/>
    <w:rsid w:val="00BD1653"/>
    <w:rsid w:val="00C54AE1"/>
    <w:rsid w:val="00CA5555"/>
    <w:rsid w:val="00DA1297"/>
    <w:rsid w:val="00E512BB"/>
    <w:rsid w:val="00EB698C"/>
    <w:rsid w:val="00ED6667"/>
    <w:rsid w:val="00EF18A7"/>
    <w:rsid w:val="00F541AD"/>
    <w:rsid w:val="00FD0ED3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31C8FA-793A-44A4-B846-A97057716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/>
    </w:pPr>
    <w:rPr>
      <w:rFonts w:cs="Times New Roman"/>
      <w:color w:val="000000" w:themeColor="text1"/>
      <w:szCs w:val="20"/>
    </w:rPr>
  </w:style>
  <w:style w:type="paragraph" w:styleId="1">
    <w:name w:val="heading 1"/>
    <w:basedOn w:val="a0"/>
    <w:next w:val="a0"/>
    <w:link w:val="10"/>
    <w:uiPriority w:val="9"/>
    <w:qFormat/>
    <w:pPr>
      <w:spacing w:before="300" w:after="40" w:line="240" w:lineRule="auto"/>
      <w:outlineLvl w:val="0"/>
    </w:pPr>
    <w:rPr>
      <w:rFonts w:asciiTheme="majorHAnsi" w:eastAsiaTheme="majorEastAsia" w:hAnsiTheme="majorHAnsi"/>
      <w:b/>
      <w:color w:val="9D3511" w:themeColor="accent1" w:themeShade="BF"/>
      <w:spacing w:val="20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pPr>
      <w:spacing w:before="240" w:after="40" w:line="240" w:lineRule="auto"/>
      <w:outlineLvl w:val="1"/>
    </w:pPr>
    <w:rPr>
      <w:rFonts w:asciiTheme="majorHAnsi" w:eastAsiaTheme="majorEastAsia" w:hAnsiTheme="majorHAnsi"/>
      <w:b/>
      <w:color w:val="9D3511" w:themeColor="accent1" w:themeShade="BF"/>
      <w:spacing w:val="20"/>
      <w:sz w:val="24"/>
      <w:szCs w:val="24"/>
    </w:rPr>
  </w:style>
  <w:style w:type="paragraph" w:styleId="30">
    <w:name w:val="heading 3"/>
    <w:basedOn w:val="a0"/>
    <w:next w:val="a0"/>
    <w:link w:val="31"/>
    <w:uiPriority w:val="9"/>
    <w:qFormat/>
    <w:pPr>
      <w:spacing w:before="200" w:after="40" w:line="240" w:lineRule="auto"/>
      <w:outlineLvl w:val="2"/>
    </w:pPr>
    <w:rPr>
      <w:rFonts w:asciiTheme="majorHAnsi" w:eastAsiaTheme="majorEastAsia" w:hAnsiTheme="majorHAnsi"/>
      <w:b/>
      <w:color w:val="D34817" w:themeColor="accent1"/>
      <w:spacing w:val="20"/>
      <w:sz w:val="24"/>
      <w:szCs w:val="24"/>
    </w:rPr>
  </w:style>
  <w:style w:type="paragraph" w:styleId="40">
    <w:name w:val="heading 4"/>
    <w:basedOn w:val="a0"/>
    <w:next w:val="a0"/>
    <w:link w:val="41"/>
    <w:uiPriority w:val="9"/>
    <w:unhideWhenUsed/>
    <w:qFormat/>
    <w:pPr>
      <w:spacing w:before="240" w:after="0"/>
      <w:outlineLvl w:val="3"/>
    </w:pPr>
    <w:rPr>
      <w:rFonts w:asciiTheme="majorHAnsi" w:eastAsiaTheme="majorEastAsia" w:hAnsiTheme="majorHAnsi"/>
      <w:b/>
      <w:color w:val="7B6A4D" w:themeColor="accent3" w:themeShade="BF"/>
      <w:spacing w:val="20"/>
      <w:sz w:val="24"/>
      <w:szCs w:val="24"/>
    </w:rPr>
  </w:style>
  <w:style w:type="paragraph" w:styleId="50">
    <w:name w:val="heading 5"/>
    <w:basedOn w:val="a0"/>
    <w:next w:val="a0"/>
    <w:link w:val="51"/>
    <w:uiPriority w:val="9"/>
    <w:unhideWhenUsed/>
    <w:qFormat/>
    <w:pPr>
      <w:spacing w:before="200" w:after="0"/>
      <w:outlineLvl w:val="4"/>
    </w:pPr>
    <w:rPr>
      <w:rFonts w:asciiTheme="majorHAnsi" w:eastAsiaTheme="majorEastAsia" w:hAnsiTheme="majorHAnsi"/>
      <w:b/>
      <w:i/>
      <w:color w:val="7B6A4D" w:themeColor="accent3" w:themeShade="BF"/>
      <w:spacing w:val="20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pPr>
      <w:spacing w:before="200" w:after="0"/>
      <w:outlineLvl w:val="5"/>
    </w:pPr>
    <w:rPr>
      <w:rFonts w:asciiTheme="majorHAnsi" w:eastAsiaTheme="majorEastAsia" w:hAnsiTheme="majorHAnsi"/>
      <w:color w:val="524733" w:themeColor="accent3" w:themeShade="80"/>
      <w:spacing w:val="10"/>
      <w:sz w:val="24"/>
    </w:rPr>
  </w:style>
  <w:style w:type="paragraph" w:styleId="7">
    <w:name w:val="heading 7"/>
    <w:basedOn w:val="a0"/>
    <w:next w:val="a0"/>
    <w:link w:val="70"/>
    <w:uiPriority w:val="9"/>
    <w:unhideWhenUsed/>
    <w:qFormat/>
    <w:pPr>
      <w:spacing w:before="200" w:after="0"/>
      <w:outlineLvl w:val="6"/>
    </w:pPr>
    <w:rPr>
      <w:rFonts w:asciiTheme="majorHAnsi" w:eastAsiaTheme="majorEastAsia" w:hAnsiTheme="majorHAnsi"/>
      <w:i/>
      <w:color w:val="524733" w:themeColor="accent3" w:themeShade="80"/>
      <w:spacing w:val="10"/>
      <w:sz w:val="24"/>
    </w:rPr>
  </w:style>
  <w:style w:type="paragraph" w:styleId="8">
    <w:name w:val="heading 8"/>
    <w:basedOn w:val="a0"/>
    <w:next w:val="a0"/>
    <w:link w:val="80"/>
    <w:uiPriority w:val="9"/>
    <w:unhideWhenUsed/>
    <w:qFormat/>
    <w:pPr>
      <w:spacing w:before="200" w:after="0"/>
      <w:outlineLvl w:val="7"/>
    </w:pPr>
    <w:rPr>
      <w:rFonts w:asciiTheme="majorHAnsi" w:eastAsiaTheme="majorEastAsia" w:hAnsiTheme="majorHAnsi"/>
      <w:color w:val="D34817" w:themeColor="accent1"/>
      <w:spacing w:val="10"/>
    </w:rPr>
  </w:style>
  <w:style w:type="paragraph" w:styleId="9">
    <w:name w:val="heading 9"/>
    <w:basedOn w:val="a0"/>
    <w:next w:val="a0"/>
    <w:link w:val="90"/>
    <w:uiPriority w:val="9"/>
    <w:unhideWhenUsed/>
    <w:qFormat/>
    <w:pPr>
      <w:spacing w:before="200" w:after="0"/>
      <w:outlineLvl w:val="8"/>
    </w:pPr>
    <w:rPr>
      <w:rFonts w:asciiTheme="majorHAnsi" w:eastAsiaTheme="majorEastAsia" w:hAnsiTheme="majorHAnsi"/>
      <w:i/>
      <w:color w:val="D34817" w:themeColor="accent1"/>
      <w:spacing w:val="1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8"/>
      <w:szCs w:val="28"/>
    </w:rPr>
  </w:style>
  <w:style w:type="character" w:customStyle="1" w:styleId="21">
    <w:name w:val="標題 2 字元"/>
    <w:basedOn w:val="a1"/>
    <w:link w:val="20"/>
    <w:uiPriority w:val="9"/>
    <w:rPr>
      <w:rFonts w:asciiTheme="majorHAnsi" w:eastAsiaTheme="majorEastAsia" w:hAnsiTheme="majorHAnsi" w:cs="Times New Roman"/>
      <w:b/>
      <w:color w:val="9D3511" w:themeColor="accent1" w:themeShade="BF"/>
      <w:spacing w:val="20"/>
      <w:sz w:val="24"/>
      <w:szCs w:val="24"/>
    </w:rPr>
  </w:style>
  <w:style w:type="character" w:customStyle="1" w:styleId="31">
    <w:name w:val="標題 3 字元"/>
    <w:basedOn w:val="a1"/>
    <w:link w:val="30"/>
    <w:uiPriority w:val="9"/>
    <w:rPr>
      <w:rFonts w:asciiTheme="majorHAnsi" w:eastAsiaTheme="majorEastAsia" w:hAnsiTheme="majorHAnsi" w:cs="Times New Roman"/>
      <w:b/>
      <w:color w:val="D34817" w:themeColor="accent1"/>
      <w:spacing w:val="20"/>
      <w:sz w:val="24"/>
      <w:szCs w:val="24"/>
    </w:rPr>
  </w:style>
  <w:style w:type="paragraph" w:styleId="a4">
    <w:name w:val="Title"/>
    <w:basedOn w:val="a0"/>
    <w:link w:val="a5"/>
    <w:uiPriority w:val="10"/>
    <w:qFormat/>
    <w:pPr>
      <w:pBdr>
        <w:bottom w:val="single" w:sz="8" w:space="4" w:color="D34817" w:themeColor="accent1"/>
      </w:pBdr>
      <w:spacing w:line="240" w:lineRule="auto"/>
      <w:contextualSpacing/>
      <w:jc w:val="center"/>
    </w:pPr>
    <w:rPr>
      <w:rFonts w:asciiTheme="majorHAnsi" w:eastAsiaTheme="majorEastAsia" w:hAnsiTheme="majorHAnsi"/>
      <w:b/>
      <w:smallCaps/>
      <w:color w:val="D34817" w:themeColor="accent1"/>
      <w:sz w:val="48"/>
      <w:szCs w:val="48"/>
    </w:rPr>
  </w:style>
  <w:style w:type="character" w:customStyle="1" w:styleId="a5">
    <w:name w:val="標題 字元"/>
    <w:basedOn w:val="a1"/>
    <w:link w:val="a4"/>
    <w:uiPriority w:val="10"/>
    <w:rPr>
      <w:rFonts w:asciiTheme="majorHAnsi" w:eastAsiaTheme="majorEastAsia" w:hAnsiTheme="majorHAnsi" w:cs="Times New Roman"/>
      <w:b/>
      <w:smallCaps/>
      <w:color w:val="D34817" w:themeColor="accent1"/>
      <w:sz w:val="48"/>
      <w:szCs w:val="48"/>
    </w:rPr>
  </w:style>
  <w:style w:type="paragraph" w:styleId="a6">
    <w:name w:val="Subtitle"/>
    <w:basedOn w:val="a0"/>
    <w:link w:val="a7"/>
    <w:uiPriority w:val="11"/>
    <w:qFormat/>
    <w:pPr>
      <w:spacing w:after="480" w:line="240" w:lineRule="auto"/>
      <w:jc w:val="center"/>
    </w:pPr>
    <w:rPr>
      <w:rFonts w:asciiTheme="majorHAnsi" w:hAnsiTheme="majorHAnsi" w:cstheme="minorBidi"/>
      <w:color w:val="000000"/>
      <w:sz w:val="28"/>
      <w:szCs w:val="28"/>
    </w:rPr>
  </w:style>
  <w:style w:type="character" w:customStyle="1" w:styleId="a7">
    <w:name w:val="副標題 字元"/>
    <w:basedOn w:val="a1"/>
    <w:link w:val="a6"/>
    <w:uiPriority w:val="11"/>
    <w:rPr>
      <w:rFonts w:asciiTheme="majorHAnsi" w:hAnsiTheme="majorHAnsi" w:cstheme="minorBidi"/>
      <w:sz w:val="28"/>
      <w:szCs w:val="28"/>
    </w:rPr>
  </w:style>
  <w:style w:type="paragraph" w:styleId="a8">
    <w:name w:val="footer"/>
    <w:basedOn w:val="a0"/>
    <w:link w:val="a9"/>
    <w:uiPriority w:val="99"/>
    <w:unhideWhenUsed/>
    <w:pPr>
      <w:tabs>
        <w:tab w:val="center" w:pos="4320"/>
        <w:tab w:val="right" w:pos="8640"/>
      </w:tabs>
    </w:pPr>
  </w:style>
  <w:style w:type="character" w:customStyle="1" w:styleId="a9">
    <w:name w:val="頁尾 字元"/>
    <w:basedOn w:val="a1"/>
    <w:link w:val="a8"/>
    <w:uiPriority w:val="99"/>
    <w:rPr>
      <w:rFonts w:cs="Times New Roman"/>
      <w:color w:val="000000" w:themeColor="text1"/>
      <w:szCs w:val="20"/>
    </w:rPr>
  </w:style>
  <w:style w:type="paragraph" w:styleId="aa">
    <w:name w:val="caption"/>
    <w:basedOn w:val="a0"/>
    <w:next w:val="a0"/>
    <w:uiPriority w:val="35"/>
    <w:unhideWhenUsed/>
    <w:qFormat/>
    <w:pPr>
      <w:spacing w:after="0" w:line="240" w:lineRule="auto"/>
    </w:pPr>
    <w:rPr>
      <w:bCs/>
      <w:smallCaps/>
      <w:color w:val="732117" w:themeColor="accent2" w:themeShade="BF"/>
      <w:spacing w:val="10"/>
      <w:sz w:val="18"/>
      <w:szCs w:val="18"/>
    </w:rPr>
  </w:style>
  <w:style w:type="paragraph" w:styleId="ab">
    <w:name w:val="Balloon Text"/>
    <w:basedOn w:val="a0"/>
    <w:link w:val="ac"/>
    <w:uiPriority w:val="99"/>
    <w:semiHidden/>
    <w:unhideWhenUsed/>
    <w:rPr>
      <w:rFonts w:ascii="Tahoma" w:eastAsia="Tahoma" w:hAnsi="Tahoma" w:cs="Tahoma"/>
      <w:sz w:val="16"/>
      <w:szCs w:val="16"/>
    </w:rPr>
  </w:style>
  <w:style w:type="character" w:customStyle="1" w:styleId="ac">
    <w:name w:val="註解方塊文字 字元"/>
    <w:basedOn w:val="a1"/>
    <w:link w:val="ab"/>
    <w:uiPriority w:val="99"/>
    <w:semiHidden/>
    <w:rPr>
      <w:rFonts w:ascii="Tahoma" w:eastAsia="Tahoma" w:hAnsi="Tahoma" w:cs="Tahoma"/>
      <w:color w:val="000000" w:themeColor="text1"/>
      <w:sz w:val="16"/>
      <w:szCs w:val="16"/>
    </w:rPr>
  </w:style>
  <w:style w:type="paragraph" w:styleId="ad">
    <w:name w:val="Block Text"/>
    <w:aliases w:val="區塊引述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color w:val="808080" w:themeColor="background1" w:themeShade="80"/>
      <w:sz w:val="28"/>
      <w:szCs w:val="28"/>
    </w:rPr>
  </w:style>
  <w:style w:type="character" w:styleId="ae">
    <w:name w:val="Book Title"/>
    <w:basedOn w:val="a1"/>
    <w:uiPriority w:val="33"/>
    <w:qFormat/>
    <w:rPr>
      <w:rFonts w:asciiTheme="majorHAnsi" w:eastAsiaTheme="majorEastAsia" w:hAnsiTheme="majorHAnsi" w:cs="Times New Roman"/>
      <w:i/>
      <w:color w:val="855D5D" w:themeColor="accent6"/>
      <w:sz w:val="20"/>
      <w:szCs w:val="20"/>
    </w:rPr>
  </w:style>
  <w:style w:type="character" w:styleId="af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styleId="af0">
    <w:name w:val="header"/>
    <w:basedOn w:val="a0"/>
    <w:link w:val="af1"/>
    <w:uiPriority w:val="99"/>
    <w:unhideWhenUsed/>
    <w:pPr>
      <w:tabs>
        <w:tab w:val="center" w:pos="4320"/>
        <w:tab w:val="right" w:pos="8640"/>
      </w:tabs>
    </w:pPr>
  </w:style>
  <w:style w:type="character" w:customStyle="1" w:styleId="af1">
    <w:name w:val="頁首 字元"/>
    <w:basedOn w:val="a1"/>
    <w:link w:val="af0"/>
    <w:uiPriority w:val="99"/>
    <w:rPr>
      <w:rFonts w:cs="Times New Roman"/>
      <w:color w:val="000000" w:themeColor="text1"/>
      <w:szCs w:val="20"/>
    </w:rPr>
  </w:style>
  <w:style w:type="character" w:customStyle="1" w:styleId="41">
    <w:name w:val="標題 4 字元"/>
    <w:basedOn w:val="a1"/>
    <w:link w:val="40"/>
    <w:uiPriority w:val="9"/>
    <w:rPr>
      <w:rFonts w:asciiTheme="majorHAnsi" w:eastAsiaTheme="majorEastAsia" w:hAnsiTheme="majorHAnsi" w:cs="Times New Roman"/>
      <w:b/>
      <w:color w:val="7B6A4D" w:themeColor="accent3" w:themeShade="BF"/>
      <w:spacing w:val="20"/>
      <w:sz w:val="24"/>
    </w:rPr>
  </w:style>
  <w:style w:type="character" w:customStyle="1" w:styleId="51">
    <w:name w:val="標題 5 字元"/>
    <w:basedOn w:val="a1"/>
    <w:link w:val="50"/>
    <w:uiPriority w:val="9"/>
    <w:rPr>
      <w:rFonts w:asciiTheme="majorHAnsi" w:eastAsiaTheme="majorEastAsia" w:hAnsiTheme="majorHAnsi" w:cs="Times New Roman"/>
      <w:b/>
      <w:i/>
      <w:color w:val="7B6A4D" w:themeColor="accent3" w:themeShade="BF"/>
      <w:spacing w:val="20"/>
      <w:szCs w:val="26"/>
    </w:rPr>
  </w:style>
  <w:style w:type="character" w:customStyle="1" w:styleId="60">
    <w:name w:val="標題 6 字元"/>
    <w:basedOn w:val="a1"/>
    <w:link w:val="6"/>
    <w:uiPriority w:val="9"/>
    <w:rPr>
      <w:rFonts w:asciiTheme="majorHAnsi" w:eastAsiaTheme="majorEastAsia" w:hAnsiTheme="majorHAnsi" w:cs="Times New Roman"/>
      <w:color w:val="524733" w:themeColor="accent3" w:themeShade="80"/>
      <w:spacing w:val="10"/>
      <w:sz w:val="24"/>
      <w:szCs w:val="24"/>
    </w:rPr>
  </w:style>
  <w:style w:type="character" w:customStyle="1" w:styleId="70">
    <w:name w:val="標題 7 字元"/>
    <w:basedOn w:val="a1"/>
    <w:link w:val="7"/>
    <w:uiPriority w:val="9"/>
    <w:rPr>
      <w:rFonts w:asciiTheme="majorHAnsi" w:eastAsiaTheme="majorEastAsia" w:hAnsiTheme="majorHAnsi" w:cs="Times New Roman"/>
      <w:i/>
      <w:color w:val="524733" w:themeColor="accent3" w:themeShade="80"/>
      <w:spacing w:val="10"/>
      <w:sz w:val="24"/>
      <w:szCs w:val="24"/>
    </w:rPr>
  </w:style>
  <w:style w:type="character" w:customStyle="1" w:styleId="80">
    <w:name w:val="標題 8 字元"/>
    <w:basedOn w:val="a1"/>
    <w:link w:val="8"/>
    <w:uiPriority w:val="9"/>
    <w:rPr>
      <w:rFonts w:asciiTheme="majorHAnsi" w:eastAsiaTheme="majorEastAsia" w:hAnsiTheme="majorHAnsi" w:cs="Times New Roman"/>
      <w:color w:val="D34817" w:themeColor="accent1"/>
      <w:spacing w:val="10"/>
      <w:szCs w:val="20"/>
    </w:rPr>
  </w:style>
  <w:style w:type="character" w:customStyle="1" w:styleId="90">
    <w:name w:val="標題 9 字元"/>
    <w:basedOn w:val="a1"/>
    <w:link w:val="9"/>
    <w:uiPriority w:val="9"/>
    <w:rPr>
      <w:rFonts w:asciiTheme="majorHAnsi" w:eastAsiaTheme="majorEastAsia" w:hAnsiTheme="majorHAnsi" w:cs="Times New Roman"/>
      <w:i/>
      <w:color w:val="D34817" w:themeColor="accent1"/>
      <w:spacing w:val="10"/>
      <w:szCs w:val="20"/>
    </w:rPr>
  </w:style>
  <w:style w:type="character" w:styleId="af2">
    <w:name w:val="Intense Emphasis"/>
    <w:basedOn w:val="a1"/>
    <w:uiPriority w:val="21"/>
    <w:qFormat/>
    <w:rPr>
      <w:rFonts w:asciiTheme="minorHAnsi" w:eastAsiaTheme="minorEastAsia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paragraph" w:styleId="af3">
    <w:name w:val="Intense Quote"/>
    <w:basedOn w:val="a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eastAsiaTheme="majorEastAsia" w:hAnsiTheme="majorHAnsi"/>
      <w:i/>
      <w:color w:val="FFFFFF" w:themeColor="background1"/>
      <w:sz w:val="32"/>
    </w:rPr>
  </w:style>
  <w:style w:type="character" w:styleId="af4">
    <w:name w:val="Intense Reference"/>
    <w:basedOn w:val="a1"/>
    <w:uiPriority w:val="32"/>
    <w:qFormat/>
    <w:rPr>
      <w:rFonts w:cs="Times New Roman"/>
      <w:b/>
      <w:color w:val="D34817" w:themeColor="accent1"/>
      <w:sz w:val="22"/>
      <w:szCs w:val="22"/>
      <w:u w:val="single"/>
    </w:rPr>
  </w:style>
  <w:style w:type="paragraph" w:styleId="a">
    <w:name w:val="List Bullet"/>
    <w:basedOn w:val="a0"/>
    <w:uiPriority w:val="36"/>
    <w:unhideWhenUsed/>
    <w:qFormat/>
    <w:pPr>
      <w:numPr>
        <w:numId w:val="2"/>
      </w:numPr>
      <w:spacing w:after="0"/>
      <w:contextualSpacing/>
    </w:pPr>
  </w:style>
  <w:style w:type="paragraph" w:styleId="2">
    <w:name w:val="List Bullet 2"/>
    <w:basedOn w:val="a0"/>
    <w:uiPriority w:val="36"/>
    <w:unhideWhenUsed/>
    <w:qFormat/>
    <w:pPr>
      <w:numPr>
        <w:numId w:val="4"/>
      </w:numPr>
      <w:spacing w:after="0"/>
    </w:pPr>
  </w:style>
  <w:style w:type="paragraph" w:styleId="3">
    <w:name w:val="List Bullet 3"/>
    <w:basedOn w:val="a0"/>
    <w:uiPriority w:val="36"/>
    <w:unhideWhenUsed/>
    <w:qFormat/>
    <w:pPr>
      <w:numPr>
        <w:numId w:val="6"/>
      </w:numPr>
      <w:spacing w:after="0"/>
    </w:pPr>
  </w:style>
  <w:style w:type="paragraph" w:styleId="4">
    <w:name w:val="List Bullet 4"/>
    <w:basedOn w:val="a0"/>
    <w:uiPriority w:val="36"/>
    <w:unhideWhenUsed/>
    <w:qFormat/>
    <w:pPr>
      <w:numPr>
        <w:numId w:val="8"/>
      </w:numPr>
      <w:spacing w:after="0"/>
    </w:pPr>
  </w:style>
  <w:style w:type="paragraph" w:styleId="5">
    <w:name w:val="List Bullet 5"/>
    <w:basedOn w:val="a0"/>
    <w:uiPriority w:val="36"/>
    <w:unhideWhenUsed/>
    <w:qFormat/>
    <w:pPr>
      <w:numPr>
        <w:numId w:val="10"/>
      </w:numPr>
      <w:spacing w:after="0"/>
    </w:pPr>
  </w:style>
  <w:style w:type="paragraph" w:styleId="af5">
    <w:name w:val="No Spacing"/>
    <w:basedOn w:val="a0"/>
    <w:uiPriority w:val="1"/>
    <w:qFormat/>
    <w:pPr>
      <w:spacing w:after="0" w:line="240" w:lineRule="auto"/>
    </w:pPr>
  </w:style>
  <w:style w:type="character" w:styleId="af6">
    <w:name w:val="Placeholder Text"/>
    <w:basedOn w:val="a1"/>
    <w:uiPriority w:val="99"/>
    <w:semiHidden/>
    <w:rPr>
      <w:color w:val="808080"/>
    </w:rPr>
  </w:style>
  <w:style w:type="paragraph" w:styleId="af7">
    <w:name w:val="Quote"/>
    <w:basedOn w:val="a0"/>
    <w:link w:val="af8"/>
    <w:uiPriority w:val="29"/>
    <w:qFormat/>
    <w:rPr>
      <w:i/>
      <w:color w:val="808080" w:themeColor="background1" w:themeShade="80"/>
      <w:sz w:val="24"/>
    </w:rPr>
  </w:style>
  <w:style w:type="character" w:customStyle="1" w:styleId="af8">
    <w:name w:val="引文 字元"/>
    <w:basedOn w:val="a1"/>
    <w:link w:val="af7"/>
    <w:uiPriority w:val="29"/>
    <w:rPr>
      <w:rFonts w:cs="Times New Roman"/>
      <w:i/>
      <w:color w:val="808080" w:themeColor="background1" w:themeShade="80"/>
      <w:sz w:val="24"/>
      <w:szCs w:val="24"/>
    </w:rPr>
  </w:style>
  <w:style w:type="character" w:styleId="af9">
    <w:name w:val="Strong"/>
    <w:uiPriority w:val="22"/>
    <w:qFormat/>
    <w:rPr>
      <w:rFonts w:asciiTheme="minorHAnsi" w:eastAsiaTheme="minorEastAsia" w:hAnsiTheme="minorHAnsi"/>
      <w:b/>
      <w:color w:val="9B2D1F" w:themeColor="accent2"/>
    </w:rPr>
  </w:style>
  <w:style w:type="character" w:styleId="afa">
    <w:name w:val="Subtle Emphasis"/>
    <w:basedOn w:val="a1"/>
    <w:uiPriority w:val="19"/>
    <w:qFormat/>
    <w:rPr>
      <w:rFonts w:asciiTheme="minorHAnsi" w:eastAsiaTheme="minorEastAsia" w:hAnsiTheme="minorHAnsi" w:cs="Times New Roman"/>
      <w:i/>
      <w:color w:val="737373" w:themeColor="text1" w:themeTint="8C"/>
      <w:spacing w:val="2"/>
      <w:w w:val="100"/>
      <w:kern w:val="0"/>
      <w:sz w:val="22"/>
      <w:szCs w:val="22"/>
    </w:rPr>
  </w:style>
  <w:style w:type="character" w:styleId="afb">
    <w:name w:val="Subtle Reference"/>
    <w:basedOn w:val="a1"/>
    <w:uiPriority w:val="31"/>
    <w:qFormat/>
    <w:rPr>
      <w:rFonts w:cs="Times New Roman"/>
      <w:color w:val="737373" w:themeColor="text1" w:themeTint="8C"/>
      <w:sz w:val="22"/>
      <w:szCs w:val="22"/>
      <w:u w:val="single"/>
    </w:rPr>
  </w:style>
  <w:style w:type="table" w:styleId="afc">
    <w:name w:val="Table Grid"/>
    <w:basedOn w:val="a2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1">
    <w:name w:val="toc 1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color w:val="9B2D1F" w:themeColor="accent2"/>
    </w:rPr>
  </w:style>
  <w:style w:type="paragraph" w:styleId="22">
    <w:name w:val="toc 2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32">
    <w:name w:val="toc 3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42">
    <w:name w:val="toc 4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52">
    <w:name w:val="toc 5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61">
    <w:name w:val="toc 6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71">
    <w:name w:val="toc 7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81">
    <w:name w:val="toc 8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91">
    <w:name w:val="toc 9"/>
    <w:basedOn w:val="a0"/>
    <w:next w:val="a0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afd">
    <w:name w:val="List Paragraph"/>
    <w:basedOn w:val="a0"/>
    <w:uiPriority w:val="34"/>
    <w:qFormat/>
    <w:rsid w:val="00082F6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Y\AppData\Roaming\Microsoft\Templates\&#22577;&#21578;%20(&#20844;&#27491;&#20027;&#38988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9B06C81A7BB4E1EAC22F678898C44E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06A18A92-3F6C-45B3-B899-108A5659614B}"/>
      </w:docPartPr>
      <w:docPartBody>
        <w:p w:rsidR="0059735F" w:rsidRDefault="0087395D">
          <w:pPr>
            <w:pStyle w:val="B9B06C81A7BB4E1EAC22F678898C44E2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6ED4EEF40C1E49EEBB93944170DA218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9D0F5DD-401A-4076-809C-1012A162C7AC}"/>
      </w:docPartPr>
      <w:docPartBody>
        <w:p w:rsidR="0059735F" w:rsidRDefault="0087395D">
          <w:pPr>
            <w:pStyle w:val="6ED4EEF40C1E49EEBB93944170DA2184"/>
          </w:pPr>
          <w:r>
            <w:rPr>
              <w:lang w:val="zh-TW"/>
            </w:rPr>
            <w:t>[</w:t>
          </w:r>
          <w:r>
            <w:rPr>
              <w:lang w:val="zh-TW"/>
            </w:rPr>
            <w:t>鍵入文件副標題</w:t>
          </w:r>
          <w:r>
            <w:rPr>
              <w:lang w:val="zh-TW"/>
            </w:rPr>
            <w:t>]</w:t>
          </w:r>
        </w:p>
      </w:docPartBody>
    </w:docPart>
    <w:docPart>
      <w:docPartPr>
        <w:name w:val="8CC5E048C1A440E98EF72571455977D1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571E3FA-ED40-4BF1-B3CD-390BA737A907}"/>
      </w:docPartPr>
      <w:docPartBody>
        <w:p w:rsidR="0059735F" w:rsidRDefault="0087395D">
          <w:pPr>
            <w:pStyle w:val="8CC5E048C1A440E98EF72571455977D1"/>
          </w:pP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color w:val="FFFFFF" w:themeColor="background1"/>
              <w:sz w:val="72"/>
              <w:szCs w:val="72"/>
              <w:lang w:val="zh-TW"/>
            </w:rPr>
            <w:t>]</w:t>
          </w:r>
        </w:p>
      </w:docPartBody>
    </w:docPart>
    <w:docPart>
      <w:docPartPr>
        <w:name w:val="EE882C8EE1CA46F388E9E3EC9F41E9AA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D62A2EC-6E89-4FE0-8B85-B770ADCD82AD}"/>
      </w:docPartPr>
      <w:docPartBody>
        <w:p w:rsidR="0059735F" w:rsidRDefault="0087395D">
          <w:pPr>
            <w:pStyle w:val="EE882C8EE1CA46F388E9E3EC9F41E9AA"/>
          </w:pPr>
          <w:r>
            <w:rPr>
              <w:sz w:val="36"/>
              <w:szCs w:val="36"/>
              <w:lang w:val="zh-TW"/>
            </w:rPr>
            <w:t>[</w:t>
          </w:r>
          <w:r>
            <w:rPr>
              <w:sz w:val="36"/>
              <w:szCs w:val="36"/>
              <w:lang w:val="zh-TW"/>
            </w:rPr>
            <w:t>鍵入文件副標題</w:t>
          </w:r>
          <w:r>
            <w:rPr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95D"/>
    <w:rsid w:val="004F2B46"/>
    <w:rsid w:val="0059735F"/>
    <w:rsid w:val="0087395D"/>
    <w:rsid w:val="00B21E52"/>
    <w:rsid w:val="00FB4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300" w:after="40"/>
      <w:outlineLvl w:val="0"/>
    </w:pPr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widowControl/>
      <w:spacing w:before="240" w:after="40"/>
      <w:outlineLvl w:val="1"/>
    </w:pPr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200" w:after="40"/>
      <w:outlineLvl w:val="2"/>
    </w:pPr>
    <w:rPr>
      <w:rFonts w:asciiTheme="majorHAnsi" w:eastAsiaTheme="majorEastAsia" w:hAnsiTheme="majorHAnsi" w:cs="Times New Roman"/>
      <w:b/>
      <w:color w:val="5B9BD5" w:themeColor="accent1"/>
      <w:spacing w:val="2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9B06C81A7BB4E1EAC22F678898C44E2">
    <w:name w:val="B9B06C81A7BB4E1EAC22F678898C44E2"/>
    <w:pPr>
      <w:widowControl w:val="0"/>
    </w:pPr>
  </w:style>
  <w:style w:type="paragraph" w:customStyle="1" w:styleId="6ED4EEF40C1E49EEBB93944170DA2184">
    <w:name w:val="6ED4EEF40C1E49EEBB93944170DA2184"/>
    <w:pPr>
      <w:widowControl w:val="0"/>
    </w:pPr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 w:val="28"/>
      <w:szCs w:val="28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="Times New Roman"/>
      <w:b/>
      <w:color w:val="2E74B5" w:themeColor="accent1" w:themeShade="BF"/>
      <w:spacing w:val="20"/>
      <w:kern w:val="0"/>
      <w:szCs w:val="24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="Times New Roman"/>
      <w:b/>
      <w:color w:val="5B9BD5" w:themeColor="accent1"/>
      <w:spacing w:val="20"/>
      <w:kern w:val="0"/>
      <w:szCs w:val="24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8CC5E048C1A440E98EF72571455977D1">
    <w:name w:val="8CC5E048C1A440E98EF72571455977D1"/>
    <w:pPr>
      <w:widowControl w:val="0"/>
    </w:pPr>
  </w:style>
  <w:style w:type="paragraph" w:customStyle="1" w:styleId="EE882C8EE1CA46F388E9E3EC9F41E9AA">
    <w:name w:val="EE882C8EE1CA46F388E9E3EC9F41E9A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日期: 105年1月21日 (星期四)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outs:propertyMetadataList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0B806B-C3C7-4EFE-A57F-81DC87A14EE1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DCD83272-1AE2-47DD-AF5A-E921B57E79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83D27B-4C45-473C-9387-8101E670F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報告 (公正主題)</Template>
  <TotalTime>648</TotalTime>
  <Pages>4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5年1月21日日期: 10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臺北市立松山高級工農職業學校學生家長會</dc:title>
  <dc:subject>104學年度上學期期末委員會</dc:subject>
  <dc:creator>LANDY</dc:creator>
  <cp:keywords/>
  <dc:description/>
  <cp:lastModifiedBy>LANDY</cp:lastModifiedBy>
  <cp:revision>5</cp:revision>
  <dcterms:created xsi:type="dcterms:W3CDTF">2016-04-02T07:23:00Z</dcterms:created>
  <dcterms:modified xsi:type="dcterms:W3CDTF">2016-04-25T09:21:00Z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TC017730649991</vt:lpwstr>
  </property>
</Properties>
</file>