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6" w:rsidRDefault="006D4346" w:rsidP="00417DEC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D6E29">
        <w:rPr>
          <w:rFonts w:ascii="標楷體" w:eastAsia="標楷體" w:hAnsi="標楷體" w:hint="eastAsia"/>
          <w:b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sz w:val="28"/>
          <w:szCs w:val="28"/>
        </w:rPr>
        <w:t>松山工農</w:t>
      </w:r>
      <w:r>
        <w:rPr>
          <w:rFonts w:ascii="標楷體" w:eastAsia="標楷體" w:hAnsi="標楷體"/>
          <w:b/>
          <w:sz w:val="28"/>
          <w:szCs w:val="28"/>
        </w:rPr>
        <w:t>104</w:t>
      </w:r>
      <w:r w:rsidRPr="009D6E29">
        <w:rPr>
          <w:rFonts w:ascii="標楷體" w:eastAsia="標楷體" w:hAnsi="標楷體" w:hint="eastAsia"/>
          <w:b/>
          <w:sz w:val="28"/>
          <w:szCs w:val="28"/>
        </w:rPr>
        <w:t>年度兒少保護、家庭暴力、性侵害暨性騷擾防治</w:t>
      </w:r>
      <w:r>
        <w:rPr>
          <w:rFonts w:ascii="標楷體" w:eastAsia="標楷體" w:hAnsi="標楷體" w:hint="eastAsia"/>
          <w:b/>
          <w:sz w:val="28"/>
          <w:szCs w:val="28"/>
        </w:rPr>
        <w:t>教育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「創意海報標語製作比賽」</w:t>
      </w:r>
      <w:r w:rsidRPr="0099527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D4346" w:rsidRPr="00DF1E2A" w:rsidRDefault="006D4346" w:rsidP="00DF1E2A">
      <w:pPr>
        <w:pStyle w:val="NormalWeb"/>
        <w:spacing w:before="0" w:beforeAutospacing="0" w:after="0" w:afterAutospacing="0" w:line="400" w:lineRule="exact"/>
        <w:jc w:val="right"/>
        <w:rPr>
          <w:rFonts w:ascii="標楷體" w:eastAsia="標楷體" w:hAnsi="標楷體" w:cs="Arial"/>
          <w:bCs/>
        </w:rPr>
      </w:pPr>
      <w:r w:rsidRPr="00DF1E2A">
        <w:rPr>
          <w:rFonts w:ascii="標楷體" w:eastAsia="標楷體" w:hAnsi="標楷體" w:hint="eastAsia"/>
        </w:rPr>
        <w:t>經</w:t>
      </w:r>
      <w:r w:rsidRPr="00DF1E2A">
        <w:rPr>
          <w:rFonts w:ascii="標楷體" w:eastAsia="標楷體" w:hAnsi="標楷體"/>
        </w:rPr>
        <w:t>104.09.17</w:t>
      </w:r>
      <w:r w:rsidRPr="00DF1E2A">
        <w:rPr>
          <w:rFonts w:ascii="標楷體" w:eastAsia="標楷體" w:hAnsi="標楷體" w:hint="eastAsia"/>
        </w:rPr>
        <w:t>性別平等教育委員會</w:t>
      </w:r>
      <w:r>
        <w:rPr>
          <w:rFonts w:ascii="標楷體" w:eastAsia="標楷體" w:hAnsi="標楷體" w:hint="eastAsia"/>
        </w:rPr>
        <w:t>通過</w:t>
      </w:r>
    </w:p>
    <w:p w:rsidR="006D4346" w:rsidRDefault="006D4346" w:rsidP="00155907">
      <w:pPr>
        <w:widowControl/>
        <w:snapToGrid w:val="0"/>
        <w:spacing w:beforeLines="50"/>
        <w:ind w:left="1200" w:hangingChars="500" w:hanging="1200"/>
        <w:rPr>
          <w:rFonts w:ascii="標楷體" w:eastAsia="標楷體" w:hAnsi="標楷體"/>
        </w:rPr>
      </w:pPr>
      <w:r w:rsidRPr="008C22FB">
        <w:rPr>
          <w:rFonts w:ascii="標楷體" w:eastAsia="標楷體" w:hAnsi="標楷體" w:hint="eastAsia"/>
        </w:rPr>
        <w:t>一、依據：</w:t>
      </w:r>
    </w:p>
    <w:p w:rsidR="006D4346" w:rsidRDefault="006D4346" w:rsidP="00155907">
      <w:pPr>
        <w:widowControl/>
        <w:snapToGrid w:val="0"/>
        <w:spacing w:beforeLines="50"/>
        <w:ind w:leftChars="175" w:left="9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8C22FB">
        <w:rPr>
          <w:rFonts w:ascii="標楷體" w:eastAsia="標楷體" w:hAnsi="標楷體" w:hint="eastAsia"/>
        </w:rPr>
        <w:t>臺北市</w:t>
      </w:r>
      <w:r w:rsidRPr="008C22FB">
        <w:rPr>
          <w:rFonts w:ascii="標楷體" w:eastAsia="標楷體" w:hAnsi="標楷體"/>
        </w:rPr>
        <w:t>104</w:t>
      </w:r>
      <w:r w:rsidRPr="008C22FB">
        <w:rPr>
          <w:rFonts w:ascii="標楷體" w:eastAsia="標楷體" w:hAnsi="標楷體" w:hint="eastAsia"/>
        </w:rPr>
        <w:t>年度提升教育人員兒少保護、家庭暴力、性侵害暨性騷擾通報率及防治工作實施計畫辦理。</w:t>
      </w:r>
    </w:p>
    <w:p w:rsidR="006D4346" w:rsidRPr="00CA485F" w:rsidRDefault="006D4346" w:rsidP="00155907">
      <w:pPr>
        <w:widowControl/>
        <w:snapToGrid w:val="0"/>
        <w:spacing w:beforeLines="50"/>
        <w:ind w:leftChars="175" w:left="1080" w:hangingChars="275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學期性別平等教育工作計畫。</w:t>
      </w:r>
    </w:p>
    <w:p w:rsidR="006D4346" w:rsidRPr="008C22FB" w:rsidRDefault="006D4346" w:rsidP="00155907">
      <w:pPr>
        <w:spacing w:beforeLines="50"/>
        <w:rPr>
          <w:rFonts w:ascii="標楷體" w:eastAsia="標楷體" w:hAnsi="標楷體"/>
        </w:rPr>
      </w:pPr>
      <w:r w:rsidRPr="008C22FB">
        <w:rPr>
          <w:rFonts w:ascii="標楷體" w:eastAsia="標楷體" w:hAnsi="標楷體" w:hint="eastAsia"/>
        </w:rPr>
        <w:t>二、目的：</w:t>
      </w:r>
    </w:p>
    <w:p w:rsidR="006D4346" w:rsidRPr="008C22FB" w:rsidRDefault="006D4346" w:rsidP="008C22FB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（一）提供教育人員進行兒少保護、家庭暴力、性侵害暨性騷擾防治工作宣導教育時，相關情境佈置題材及教學內容。</w:t>
      </w:r>
    </w:p>
    <w:p w:rsidR="006D4346" w:rsidRDefault="006D4346" w:rsidP="00EA49EC">
      <w:pPr>
        <w:snapToGrid w:val="0"/>
        <w:jc w:val="both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（二）加強推行</w:t>
      </w:r>
      <w:r>
        <w:rPr>
          <w:rFonts w:ascii="標楷體" w:eastAsia="標楷體" w:hAnsi="標楷體" w:hint="eastAsia"/>
        </w:rPr>
        <w:t>兒少保護、家庭暴力、性侵害暨性騷擾防治工作宣導，提供學校親師生</w:t>
      </w:r>
      <w:r w:rsidRPr="008C22FB">
        <w:rPr>
          <w:rFonts w:ascii="標楷體" w:eastAsia="標楷體" w:hAnsi="標楷體" w:hint="eastAsia"/>
        </w:rPr>
        <w:t>相</w:t>
      </w:r>
    </w:p>
    <w:p w:rsidR="006D4346" w:rsidRPr="008C22FB" w:rsidRDefault="006D4346" w:rsidP="00EA49EC">
      <w:pPr>
        <w:snapToGrid w:val="0"/>
        <w:ind w:firstLineChars="400" w:firstLine="960"/>
        <w:jc w:val="both"/>
        <w:rPr>
          <w:rFonts w:ascii="標楷體" w:eastAsia="標楷體" w:hAnsi="標楷體"/>
        </w:rPr>
      </w:pPr>
      <w:r w:rsidRPr="008C22FB">
        <w:rPr>
          <w:rFonts w:ascii="標楷體" w:eastAsia="標楷體" w:hAnsi="標楷體" w:hint="eastAsia"/>
        </w:rPr>
        <w:t>關工作的認識。</w:t>
      </w:r>
    </w:p>
    <w:p w:rsidR="006D4346" w:rsidRDefault="006D4346" w:rsidP="008C22FB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（三）倡導兒少保護、家庭暴力、性侵害暨性騷擾防治工作的重要性，宣導相關防治工作的正確觀念。</w:t>
      </w:r>
    </w:p>
    <w:p w:rsidR="006D4346" w:rsidRPr="008C22FB" w:rsidRDefault="006D4346" w:rsidP="008C22FB">
      <w:pPr>
        <w:snapToGrid w:val="0"/>
        <w:ind w:left="960" w:hangingChars="400" w:hanging="960"/>
        <w:jc w:val="both"/>
        <w:rPr>
          <w:rFonts w:ascii="標楷體" w:eastAsia="標楷體" w:hAnsi="標楷體"/>
        </w:rPr>
      </w:pPr>
    </w:p>
    <w:p w:rsidR="006D4346" w:rsidRDefault="006D4346" w:rsidP="00CA485F">
      <w:pPr>
        <w:pStyle w:val="ListParagraph"/>
        <w:snapToGrid w:val="0"/>
        <w:ind w:leftChars="0" w:left="0"/>
        <w:jc w:val="both"/>
        <w:rPr>
          <w:rFonts w:ascii="標楷體" w:eastAsia="標楷體" w:hAnsi="標楷體"/>
        </w:rPr>
      </w:pPr>
      <w:r w:rsidRPr="008C22FB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辦理單位：輔導室</w:t>
      </w:r>
    </w:p>
    <w:p w:rsidR="006D4346" w:rsidRPr="008C22FB" w:rsidRDefault="006D4346" w:rsidP="00155907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8C22FB">
        <w:rPr>
          <w:rFonts w:ascii="標楷體" w:eastAsia="標楷體" w:hAnsi="標楷體" w:hint="eastAsia"/>
        </w:rPr>
        <w:t>、參加對象：</w:t>
      </w:r>
      <w:r>
        <w:rPr>
          <w:rFonts w:ascii="標楷體" w:eastAsia="標楷體" w:hAnsi="標楷體" w:hint="eastAsia"/>
        </w:rPr>
        <w:t>本校學生</w:t>
      </w:r>
      <w:r w:rsidRPr="008C22FB">
        <w:rPr>
          <w:rFonts w:ascii="標楷體" w:eastAsia="標楷體" w:hAnsi="標楷體" w:hint="eastAsia"/>
        </w:rPr>
        <w:t>。</w:t>
      </w:r>
    </w:p>
    <w:p w:rsidR="006D4346" w:rsidRPr="008C22FB" w:rsidRDefault="006D4346" w:rsidP="00155907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8C22FB">
        <w:rPr>
          <w:rFonts w:ascii="標楷體" w:eastAsia="標楷體" w:hAnsi="標楷體" w:hint="eastAsia"/>
        </w:rPr>
        <w:t>、徵件規範及內容：</w:t>
      </w:r>
    </w:p>
    <w:p w:rsidR="006D4346" w:rsidRDefault="006D4346" w:rsidP="008C22FB">
      <w:pPr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（一）比賽主題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/>
        </w:rPr>
        <w:t>)</w:t>
      </w:r>
      <w:r w:rsidRPr="008C22FB">
        <w:rPr>
          <w:rFonts w:ascii="標楷體" w:eastAsia="標楷體" w:hAnsi="標楷體" w:hint="eastAsia"/>
        </w:rPr>
        <w:t>：</w:t>
      </w:r>
    </w:p>
    <w:p w:rsidR="006D4346" w:rsidRPr="008C22FB" w:rsidRDefault="006D4346" w:rsidP="008C22FB">
      <w:pPr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    1.</w:t>
      </w:r>
      <w:r w:rsidRPr="008C22FB">
        <w:rPr>
          <w:rFonts w:ascii="標楷體" w:eastAsia="標楷體" w:hAnsi="標楷體" w:hint="eastAsia"/>
        </w:rPr>
        <w:t>兒童及少年保護宣導教育</w:t>
      </w:r>
      <w:r w:rsidRPr="008C22FB">
        <w:rPr>
          <w:rFonts w:ascii="標楷體" w:eastAsia="標楷體" w:hAnsi="標楷體"/>
        </w:rPr>
        <w:br/>
        <w:t xml:space="preserve">      2.</w:t>
      </w:r>
      <w:r w:rsidRPr="008C22FB">
        <w:rPr>
          <w:rFonts w:ascii="標楷體" w:eastAsia="標楷體" w:hAnsi="標楷體" w:hint="eastAsia"/>
        </w:rPr>
        <w:t>家庭暴力防治教育</w:t>
      </w:r>
      <w:r w:rsidRPr="008C22FB">
        <w:rPr>
          <w:rFonts w:ascii="標楷體" w:eastAsia="標楷體" w:hAnsi="標楷體"/>
        </w:rPr>
        <w:br/>
        <w:t xml:space="preserve">      3.</w:t>
      </w:r>
      <w:r w:rsidRPr="008C22FB">
        <w:rPr>
          <w:rFonts w:ascii="標楷體" w:eastAsia="標楷體" w:hAnsi="標楷體" w:hint="eastAsia"/>
        </w:rPr>
        <w:t>性侵害及性騷擾防治教育</w:t>
      </w:r>
    </w:p>
    <w:p w:rsidR="006D4346" w:rsidRPr="008C22FB" w:rsidRDefault="006D4346" w:rsidP="00155907">
      <w:pPr>
        <w:spacing w:beforeLines="50" w:afterLines="50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（二）作品規格：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241"/>
      </w:tblGrid>
      <w:tr w:rsidR="006D4346" w:rsidRPr="008C22FB" w:rsidTr="00DF1E2A">
        <w:trPr>
          <w:trHeight w:val="483"/>
        </w:trPr>
        <w:tc>
          <w:tcPr>
            <w:tcW w:w="3119" w:type="dxa"/>
            <w:vAlign w:val="center"/>
          </w:tcPr>
          <w:p w:rsidR="006D4346" w:rsidRPr="00DF4BAA" w:rsidRDefault="006D4346" w:rsidP="00DF4BAA">
            <w:pPr>
              <w:jc w:val="center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 w:hint="eastAsia"/>
              </w:rPr>
              <w:t>主題</w:t>
            </w:r>
            <w:r w:rsidRPr="00DF4BAA">
              <w:rPr>
                <w:rFonts w:ascii="標楷體" w:eastAsia="標楷體" w:hAnsi="標楷體"/>
              </w:rPr>
              <w:t>(</w:t>
            </w:r>
            <w:r w:rsidRPr="00DF4BAA">
              <w:rPr>
                <w:rFonts w:ascii="標楷體" w:eastAsia="標楷體" w:hAnsi="標楷體" w:hint="eastAsia"/>
              </w:rPr>
              <w:t>類別</w:t>
            </w:r>
            <w:r w:rsidRPr="00DF4BAA">
              <w:rPr>
                <w:rFonts w:ascii="標楷體" w:eastAsia="標楷體" w:hAnsi="標楷體"/>
              </w:rPr>
              <w:t>)</w:t>
            </w:r>
          </w:p>
        </w:tc>
        <w:tc>
          <w:tcPr>
            <w:tcW w:w="6241" w:type="dxa"/>
            <w:vAlign w:val="center"/>
          </w:tcPr>
          <w:p w:rsidR="006D4346" w:rsidRPr="00DF4BAA" w:rsidRDefault="006D4346" w:rsidP="00DF4BAA">
            <w:pPr>
              <w:jc w:val="center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 w:hint="eastAsia"/>
              </w:rPr>
              <w:t>作品規格</w:t>
            </w:r>
          </w:p>
        </w:tc>
      </w:tr>
      <w:tr w:rsidR="006D4346" w:rsidRPr="008C22FB" w:rsidTr="00DF1E2A">
        <w:trPr>
          <w:trHeight w:val="2396"/>
        </w:trPr>
        <w:tc>
          <w:tcPr>
            <w:tcW w:w="3119" w:type="dxa"/>
            <w:vAlign w:val="center"/>
          </w:tcPr>
          <w:p w:rsidR="006D4346" w:rsidRPr="00DF4BAA" w:rsidRDefault="006D4346" w:rsidP="00EA49EC">
            <w:pPr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1.</w:t>
            </w:r>
            <w:r w:rsidRPr="00DF4BAA">
              <w:rPr>
                <w:rFonts w:ascii="標楷體" w:eastAsia="標楷體" w:hAnsi="標楷體" w:hint="eastAsia"/>
              </w:rPr>
              <w:t>兒童及少年保護宣導教育</w:t>
            </w:r>
          </w:p>
          <w:p w:rsidR="006D4346" w:rsidRPr="00DF4BAA" w:rsidRDefault="006D4346" w:rsidP="00EA49EC">
            <w:pPr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2.</w:t>
            </w:r>
            <w:r w:rsidRPr="00DF4BAA">
              <w:rPr>
                <w:rFonts w:ascii="標楷體" w:eastAsia="標楷體" w:hAnsi="標楷體" w:hint="eastAsia"/>
              </w:rPr>
              <w:t>家庭暴力防治教育</w:t>
            </w:r>
          </w:p>
          <w:p w:rsidR="006D4346" w:rsidRPr="00DF4BAA" w:rsidRDefault="006D4346" w:rsidP="00EA49EC">
            <w:pPr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3.</w:t>
            </w:r>
            <w:r w:rsidRPr="00DF4BAA">
              <w:rPr>
                <w:rFonts w:ascii="標楷體" w:eastAsia="標楷體" w:hAnsi="標楷體" w:hint="eastAsia"/>
              </w:rPr>
              <w:t>性侵害及性騷擾防治教育</w:t>
            </w:r>
          </w:p>
        </w:tc>
        <w:tc>
          <w:tcPr>
            <w:tcW w:w="6241" w:type="dxa"/>
          </w:tcPr>
          <w:p w:rsidR="006D4346" w:rsidRPr="00DF4BAA" w:rsidRDefault="006D4346" w:rsidP="00DF1E2A">
            <w:pPr>
              <w:ind w:leftChars="-148" w:left="-355" w:firstLineChars="153" w:firstLine="367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1.</w:t>
            </w:r>
            <w:r w:rsidRPr="00DF4BAA">
              <w:rPr>
                <w:rFonts w:ascii="標楷體" w:eastAsia="標楷體" w:hAnsi="標楷體" w:hint="eastAsia"/>
              </w:rPr>
              <w:t>大小一律為對開。</w:t>
            </w:r>
          </w:p>
          <w:p w:rsidR="006D4346" w:rsidRDefault="006D4346" w:rsidP="00DF1E2A">
            <w:pPr>
              <w:ind w:leftChars="5" w:left="13" w:hanging="1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2.</w:t>
            </w:r>
            <w:r w:rsidRPr="00DF4BAA">
              <w:rPr>
                <w:rFonts w:ascii="標楷體" w:eastAsia="標楷體" w:hAnsi="標楷體" w:hint="eastAsia"/>
              </w:rPr>
              <w:t>比賽紙張材質及使用顏料不拘，限手繪，繪製之內容能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6D4346" w:rsidRPr="00DF4BAA" w:rsidRDefault="006D4346" w:rsidP="00DF1E2A">
            <w:pPr>
              <w:ind w:leftChars="5" w:left="13" w:hang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F4BAA">
              <w:rPr>
                <w:rFonts w:ascii="標楷體" w:eastAsia="標楷體" w:hAnsi="標楷體" w:hint="eastAsia"/>
              </w:rPr>
              <w:t>表達出對主題之認識、關懷及省思。</w:t>
            </w:r>
          </w:p>
          <w:p w:rsidR="006D4346" w:rsidRPr="00DF4BAA" w:rsidRDefault="006D4346" w:rsidP="00DF1E2A">
            <w:pPr>
              <w:ind w:leftChars="-148" w:left="-355" w:firstLineChars="153" w:firstLine="367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3.</w:t>
            </w:r>
            <w:r w:rsidRPr="00DF4BAA">
              <w:rPr>
                <w:rFonts w:ascii="標楷體" w:eastAsia="標楷體" w:hAnsi="標楷體" w:hint="eastAsia"/>
              </w:rPr>
              <w:t>每件作品需配合主題設計</w:t>
            </w:r>
            <w:r w:rsidRPr="00DF4BAA">
              <w:rPr>
                <w:rFonts w:ascii="標楷體" w:eastAsia="標楷體" w:hAnsi="標楷體"/>
              </w:rPr>
              <w:t>30</w:t>
            </w:r>
            <w:r w:rsidRPr="00DF4BAA">
              <w:rPr>
                <w:rFonts w:ascii="標楷體" w:eastAsia="標楷體" w:hAnsi="標楷體" w:hint="eastAsia"/>
              </w:rPr>
              <w:t>字以內標語一則，未設計標語</w:t>
            </w:r>
            <w:r>
              <w:rPr>
                <w:rFonts w:ascii="標楷體" w:eastAsia="標楷體" w:hAnsi="標楷體"/>
              </w:rPr>
              <w:t xml:space="preserve">   </w:t>
            </w:r>
            <w:r w:rsidRPr="00DF4BAA">
              <w:rPr>
                <w:rFonts w:ascii="標楷體" w:eastAsia="標楷體" w:hAnsi="標楷體" w:hint="eastAsia"/>
              </w:rPr>
              <w:t>者不列入評審。</w:t>
            </w:r>
          </w:p>
          <w:p w:rsidR="006D4346" w:rsidRPr="00DF4BAA" w:rsidRDefault="006D4346" w:rsidP="00DF1E2A">
            <w:pPr>
              <w:ind w:leftChars="-148" w:left="-355" w:firstLineChars="153" w:firstLine="367"/>
              <w:rPr>
                <w:rFonts w:ascii="標楷體" w:eastAsia="標楷體" w:hAnsi="標楷體"/>
              </w:rPr>
            </w:pPr>
            <w:r w:rsidRPr="00DF4BAA">
              <w:rPr>
                <w:rFonts w:ascii="標楷體" w:eastAsia="標楷體" w:hAnsi="標楷體"/>
              </w:rPr>
              <w:t>4.</w:t>
            </w:r>
            <w:r w:rsidRPr="00DF4BAA">
              <w:rPr>
                <w:rFonts w:ascii="標楷體" w:eastAsia="標楷體" w:hAnsi="標楷體" w:hint="eastAsia"/>
              </w:rPr>
              <w:t>每件作品之創作人數為</w:t>
            </w:r>
            <w:r w:rsidRPr="00DF4BAA">
              <w:rPr>
                <w:rFonts w:ascii="標楷體" w:eastAsia="標楷體" w:hAnsi="標楷體"/>
              </w:rPr>
              <w:t>2~4</w:t>
            </w:r>
            <w:r w:rsidRPr="00DF4BAA">
              <w:rPr>
                <w:rFonts w:ascii="標楷體" w:eastAsia="標楷體" w:hAnsi="標楷體" w:hint="eastAsia"/>
              </w:rPr>
              <w:t>人，指導教師為</w:t>
            </w:r>
            <w:r w:rsidRPr="00DF4BAA">
              <w:rPr>
                <w:rFonts w:ascii="標楷體" w:eastAsia="標楷體" w:hAnsi="標楷體"/>
              </w:rPr>
              <w:t>1</w:t>
            </w:r>
            <w:r w:rsidRPr="00DF4BAA">
              <w:rPr>
                <w:rFonts w:ascii="標楷體" w:eastAsia="標楷體" w:hAnsi="標楷體" w:hint="eastAsia"/>
              </w:rPr>
              <w:t>人。</w:t>
            </w:r>
          </w:p>
        </w:tc>
      </w:tr>
    </w:tbl>
    <w:p w:rsidR="006D4346" w:rsidRPr="00CA485F" w:rsidRDefault="006D4346" w:rsidP="00CA485F">
      <w:pPr>
        <w:ind w:left="900" w:hangingChars="375" w:hanging="900"/>
        <w:rPr>
          <w:rFonts w:ascii="標楷體" w:eastAsia="標楷體" w:hAnsi="標楷體"/>
          <w:color w:val="000000"/>
        </w:rPr>
      </w:pPr>
      <w:r w:rsidRPr="008C22FB">
        <w:rPr>
          <w:rFonts w:ascii="標楷體" w:eastAsia="標楷體" w:hAnsi="標楷體"/>
        </w:rPr>
        <w:t xml:space="preserve"> </w:t>
      </w:r>
      <w:r w:rsidRPr="00CA485F">
        <w:rPr>
          <w:rFonts w:ascii="標楷體" w:eastAsia="標楷體" w:hAnsi="標楷體"/>
        </w:rPr>
        <w:t xml:space="preserve"> </w:t>
      </w:r>
      <w:r w:rsidRPr="00CA485F">
        <w:rPr>
          <w:rFonts w:ascii="標楷體" w:eastAsia="標楷體" w:hAnsi="標楷體" w:hint="eastAsia"/>
        </w:rPr>
        <w:t>（三）</w:t>
      </w:r>
      <w:r w:rsidRPr="00CA485F">
        <w:rPr>
          <w:rFonts w:ascii="標楷體" w:eastAsia="標楷體" w:hAnsi="標楷體" w:hint="eastAsia"/>
          <w:color w:val="000000"/>
        </w:rPr>
        <w:t>參賽作品必須為參賽同學自行創作之作品，如涉及抄襲、侵害智慧財產權、著作權者，一律取消其獲獎資格。</w:t>
      </w:r>
    </w:p>
    <w:p w:rsidR="006D4346" w:rsidRPr="00CA485F" w:rsidRDefault="006D4346" w:rsidP="00CA485F">
      <w:pPr>
        <w:snapToGrid w:val="0"/>
        <w:spacing w:line="380" w:lineRule="exact"/>
        <w:ind w:left="900" w:hangingChars="375" w:hanging="900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</w:rPr>
        <w:t xml:space="preserve">  </w:t>
      </w:r>
      <w:r w:rsidRPr="00CA485F">
        <w:rPr>
          <w:rFonts w:ascii="標楷體" w:eastAsia="標楷體" w:hAnsi="標楷體" w:hint="eastAsia"/>
        </w:rPr>
        <w:t>（四）參賽者必須尊重評審委員之評審結果，不得提出異議，若評審評定參賽作品未達評分標準，得以從缺認定。</w:t>
      </w:r>
    </w:p>
    <w:p w:rsidR="006D4346" w:rsidRPr="00CA485F" w:rsidRDefault="006D4346" w:rsidP="008C22FB">
      <w:pPr>
        <w:rPr>
          <w:rFonts w:ascii="標楷體" w:eastAsia="標楷體" w:hAnsi="標楷體"/>
        </w:rPr>
      </w:pPr>
    </w:p>
    <w:p w:rsidR="006D4346" w:rsidRDefault="006D4346" w:rsidP="00417DEC">
      <w:pPr>
        <w:ind w:leftChars="119" w:left="989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8C22FB">
        <w:rPr>
          <w:rFonts w:ascii="標楷體" w:eastAsia="標楷體" w:hAnsi="標楷體" w:hint="eastAsia"/>
        </w:rPr>
        <w:t>、收件時間：</w:t>
      </w:r>
      <w:r w:rsidRPr="008C22FB">
        <w:rPr>
          <w:rFonts w:ascii="標楷體" w:eastAsia="標楷體" w:hAnsi="標楷體"/>
        </w:rPr>
        <w:t>104</w:t>
      </w:r>
      <w:r w:rsidRPr="008C22FB">
        <w:rPr>
          <w:rFonts w:ascii="標楷體" w:eastAsia="標楷體" w:hAnsi="標楷體" w:hint="eastAsia"/>
        </w:rPr>
        <w:t>年</w:t>
      </w:r>
      <w:r w:rsidRPr="008C22FB">
        <w:rPr>
          <w:rFonts w:ascii="標楷體" w:eastAsia="標楷體" w:hAnsi="標楷體"/>
        </w:rPr>
        <w:t>10</w:t>
      </w:r>
      <w:r w:rsidRPr="008C22FB">
        <w:rPr>
          <w:rFonts w:ascii="標楷體" w:eastAsia="標楷體" w:hAnsi="標楷體" w:hint="eastAsia"/>
        </w:rPr>
        <w:t>月</w:t>
      </w:r>
      <w:r w:rsidRPr="008C22F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日（星期五</w:t>
      </w:r>
      <w:r w:rsidRPr="008C22F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中午前繳至</w:t>
      </w:r>
      <w:r w:rsidRPr="00DF1E2A">
        <w:rPr>
          <w:rFonts w:ascii="標楷體" w:eastAsia="標楷體" w:hAnsi="標楷體" w:hint="eastAsia"/>
          <w:b/>
        </w:rPr>
        <w:t>輔導室洪嘉欣老師</w:t>
      </w:r>
      <w:r>
        <w:rPr>
          <w:rFonts w:ascii="標楷體" w:eastAsia="標楷體" w:hAnsi="標楷體" w:hint="eastAsia"/>
        </w:rPr>
        <w:t>。</w:t>
      </w:r>
    </w:p>
    <w:p w:rsidR="006D4346" w:rsidRPr="008C22FB" w:rsidRDefault="006D4346" w:rsidP="00155907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8C22FB">
        <w:rPr>
          <w:rFonts w:ascii="標楷體" w:eastAsia="標楷體" w:hAnsi="標楷體" w:hint="eastAsia"/>
        </w:rPr>
        <w:t>、評審標準與方式：</w:t>
      </w:r>
    </w:p>
    <w:p w:rsidR="006D4346" w:rsidRPr="008C22FB" w:rsidRDefault="006D4346" w:rsidP="009671B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（一）邀請</w:t>
      </w:r>
      <w:r>
        <w:rPr>
          <w:rFonts w:ascii="標楷體" w:eastAsia="標楷體" w:hAnsi="標楷體" w:hint="eastAsia"/>
        </w:rPr>
        <w:t>相關領域老師</w:t>
      </w:r>
      <w:r w:rsidRPr="008C22FB">
        <w:rPr>
          <w:rFonts w:ascii="標楷體" w:eastAsia="標楷體" w:hAnsi="標楷體" w:hint="eastAsia"/>
        </w:rPr>
        <w:t>進行審查。</w:t>
      </w:r>
      <w:r w:rsidRPr="008C22FB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 w:rsidRPr="008C22FB">
        <w:rPr>
          <w:rFonts w:ascii="標楷體" w:eastAsia="標楷體" w:hAnsi="標楷體" w:hint="eastAsia"/>
        </w:rPr>
        <w:t>（二）</w:t>
      </w:r>
      <w:r w:rsidRPr="008C22FB">
        <w:rPr>
          <w:rFonts w:ascii="標楷體" w:eastAsia="標楷體" w:hAnsi="標楷體" w:hint="eastAsia"/>
          <w:color w:val="000000"/>
        </w:rPr>
        <w:t>參賽相關資料不辦理退件。</w:t>
      </w:r>
      <w:r w:rsidRPr="008C22FB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</w:t>
      </w:r>
      <w:r w:rsidRPr="008C22FB">
        <w:rPr>
          <w:rFonts w:ascii="標楷體" w:eastAsia="標楷體" w:hAnsi="標楷體" w:hint="eastAsia"/>
          <w:color w:val="000000"/>
        </w:rPr>
        <w:t>（三）</w:t>
      </w:r>
      <w:r w:rsidRPr="008C22FB">
        <w:rPr>
          <w:rFonts w:ascii="標楷體" w:eastAsia="標楷體" w:hAnsi="標楷體" w:hint="eastAsia"/>
        </w:rPr>
        <w:t>評審標準：</w:t>
      </w:r>
      <w:r w:rsidRPr="008C22FB">
        <w:rPr>
          <w:rFonts w:ascii="標楷體" w:eastAsia="標楷體" w:hAnsi="標楷體"/>
        </w:rPr>
        <w:br/>
        <w:t xml:space="preserve">    </w:t>
      </w:r>
      <w:r>
        <w:rPr>
          <w:rFonts w:ascii="標楷體" w:eastAsia="標楷體" w:hAnsi="標楷體"/>
        </w:rPr>
        <w:t xml:space="preserve">   </w:t>
      </w:r>
      <w:r w:rsidRPr="008C22FB">
        <w:rPr>
          <w:rFonts w:ascii="標楷體" w:eastAsia="標楷體" w:hAnsi="標楷體"/>
        </w:rPr>
        <w:t xml:space="preserve"> 1.</w:t>
      </w:r>
      <w:r w:rsidRPr="008C22FB">
        <w:rPr>
          <w:rFonts w:ascii="標楷體" w:eastAsia="標楷體" w:hAnsi="標楷體" w:hint="eastAsia"/>
        </w:rPr>
        <w:t>主題切合性（</w:t>
      </w:r>
      <w:r w:rsidRPr="008C22FB">
        <w:rPr>
          <w:rFonts w:ascii="標楷體" w:eastAsia="標楷體" w:hAnsi="標楷體"/>
        </w:rPr>
        <w:t>30%</w:t>
      </w:r>
      <w:r w:rsidRPr="008C22FB">
        <w:rPr>
          <w:rFonts w:ascii="標楷體" w:eastAsia="標楷體" w:hAnsi="標楷體" w:hint="eastAsia"/>
        </w:rPr>
        <w:t>）</w:t>
      </w:r>
    </w:p>
    <w:p w:rsidR="006D4346" w:rsidRPr="008C22FB" w:rsidRDefault="006D4346" w:rsidP="008C22FB">
      <w:pPr>
        <w:ind w:left="480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  2.</w:t>
      </w:r>
      <w:r w:rsidRPr="008C22FB">
        <w:rPr>
          <w:rFonts w:ascii="標楷體" w:eastAsia="標楷體" w:hAnsi="標楷體" w:hint="eastAsia"/>
        </w:rPr>
        <w:t>構圖與佈局（</w:t>
      </w:r>
      <w:r w:rsidRPr="008C22FB">
        <w:rPr>
          <w:rFonts w:ascii="標楷體" w:eastAsia="標楷體" w:hAnsi="標楷體"/>
        </w:rPr>
        <w:t>20%</w:t>
      </w:r>
      <w:r w:rsidRPr="008C22FB">
        <w:rPr>
          <w:rFonts w:ascii="標楷體" w:eastAsia="標楷體" w:hAnsi="標楷體" w:hint="eastAsia"/>
        </w:rPr>
        <w:t>）</w:t>
      </w:r>
    </w:p>
    <w:p w:rsidR="006D4346" w:rsidRPr="008C22FB" w:rsidRDefault="006D4346" w:rsidP="008C22FB">
      <w:pPr>
        <w:ind w:left="480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  3.</w:t>
      </w:r>
      <w:r w:rsidRPr="008C22FB">
        <w:rPr>
          <w:rFonts w:ascii="標楷體" w:eastAsia="標楷體" w:hAnsi="標楷體" w:hint="eastAsia"/>
        </w:rPr>
        <w:t>整體創意（</w:t>
      </w:r>
      <w:r w:rsidRPr="008C22FB">
        <w:rPr>
          <w:rFonts w:ascii="標楷體" w:eastAsia="標楷體" w:hAnsi="標楷體"/>
        </w:rPr>
        <w:t>20%</w:t>
      </w:r>
      <w:r w:rsidRPr="008C22FB">
        <w:rPr>
          <w:rFonts w:ascii="標楷體" w:eastAsia="標楷體" w:hAnsi="標楷體" w:hint="eastAsia"/>
        </w:rPr>
        <w:t>）</w:t>
      </w:r>
    </w:p>
    <w:p w:rsidR="006D4346" w:rsidRPr="008C22FB" w:rsidRDefault="006D4346" w:rsidP="008C22FB">
      <w:pPr>
        <w:ind w:left="480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8C22FB">
        <w:rPr>
          <w:rFonts w:ascii="標楷體" w:eastAsia="標楷體" w:hAnsi="標楷體"/>
        </w:rPr>
        <w:t>4.</w:t>
      </w:r>
      <w:r w:rsidRPr="008C22FB">
        <w:rPr>
          <w:rFonts w:ascii="標楷體" w:eastAsia="標楷體" w:hAnsi="標楷體" w:hint="eastAsia"/>
        </w:rPr>
        <w:t>技巧與色彩（</w:t>
      </w:r>
      <w:r w:rsidRPr="008C22FB">
        <w:rPr>
          <w:rFonts w:ascii="標楷體" w:eastAsia="標楷體" w:hAnsi="標楷體"/>
        </w:rPr>
        <w:t>10%</w:t>
      </w:r>
      <w:r w:rsidRPr="008C22FB">
        <w:rPr>
          <w:rFonts w:ascii="標楷體" w:eastAsia="標楷體" w:hAnsi="標楷體" w:hint="eastAsia"/>
        </w:rPr>
        <w:t>）</w:t>
      </w:r>
    </w:p>
    <w:p w:rsidR="006D4346" w:rsidRPr="008C22FB" w:rsidRDefault="006D4346" w:rsidP="008C22FB">
      <w:pPr>
        <w:ind w:left="480"/>
        <w:rPr>
          <w:rFonts w:ascii="標楷體" w:eastAsia="標楷體" w:hAnsi="標楷體"/>
        </w:rPr>
      </w:pPr>
      <w:r w:rsidRPr="008C22FB">
        <w:rPr>
          <w:rFonts w:ascii="標楷體" w:eastAsia="標楷體" w:hAnsi="標楷體"/>
        </w:rPr>
        <w:t xml:space="preserve">    5.</w:t>
      </w:r>
      <w:r w:rsidRPr="008C22FB">
        <w:rPr>
          <w:rFonts w:ascii="標楷體" w:eastAsia="標楷體" w:hAnsi="標楷體" w:hint="eastAsia"/>
        </w:rPr>
        <w:t>主題標語與創作意念（</w:t>
      </w:r>
      <w:r w:rsidRPr="008C22FB">
        <w:rPr>
          <w:rFonts w:ascii="標楷體" w:eastAsia="標楷體" w:hAnsi="標楷體"/>
        </w:rPr>
        <w:t>20%</w:t>
      </w:r>
      <w:r w:rsidRPr="008C22FB">
        <w:rPr>
          <w:rFonts w:ascii="標楷體" w:eastAsia="標楷體" w:hAnsi="標楷體" w:hint="eastAsia"/>
        </w:rPr>
        <w:t>）</w:t>
      </w:r>
    </w:p>
    <w:p w:rsidR="006D4346" w:rsidRPr="008C22FB" w:rsidRDefault="006D4346" w:rsidP="008C22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8C22FB">
        <w:rPr>
          <w:rFonts w:ascii="標楷體" w:eastAsia="標楷體" w:hAnsi="標楷體" w:hint="eastAsia"/>
        </w:rPr>
        <w:t>、獎勵：</w:t>
      </w:r>
    </w:p>
    <w:p w:rsidR="006D4346" w:rsidRPr="00CA485F" w:rsidRDefault="006D4346" w:rsidP="00CA485F">
      <w:pPr>
        <w:snapToGrid w:val="0"/>
        <w:spacing w:line="380" w:lineRule="exact"/>
        <w:ind w:leftChars="150" w:left="1212" w:hangingChars="355" w:hanging="852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  <w:color w:val="000000"/>
        </w:rPr>
        <w:t>(</w:t>
      </w:r>
      <w:r w:rsidRPr="00CA485F">
        <w:rPr>
          <w:rFonts w:ascii="標楷體" w:eastAsia="標楷體" w:hAnsi="標楷體" w:hint="eastAsia"/>
          <w:color w:val="000000"/>
        </w:rPr>
        <w:t>一</w:t>
      </w:r>
      <w:r w:rsidRPr="00CA485F">
        <w:rPr>
          <w:rFonts w:ascii="標楷體" w:eastAsia="標楷體" w:hAnsi="標楷體"/>
          <w:color w:val="000000"/>
        </w:rPr>
        <w:t>)</w:t>
      </w:r>
      <w:r w:rsidRPr="00CA485F">
        <w:rPr>
          <w:rFonts w:ascii="標楷體" w:eastAsia="標楷體" w:hAnsi="標楷體" w:hint="eastAsia"/>
          <w:color w:val="000000"/>
        </w:rPr>
        <w:t>錄取獎項與獎勵辦法如下</w:t>
      </w:r>
    </w:p>
    <w:p w:rsidR="006D4346" w:rsidRPr="00CA485F" w:rsidRDefault="006D4346" w:rsidP="00CA485F">
      <w:pPr>
        <w:snapToGrid w:val="0"/>
        <w:spacing w:line="380" w:lineRule="exact"/>
        <w:ind w:leftChars="20" w:left="900" w:hangingChars="355" w:hanging="852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  <w:color w:val="000000"/>
        </w:rPr>
        <w:t xml:space="preserve">         1.</w:t>
      </w:r>
      <w:r w:rsidRPr="00CA485F">
        <w:rPr>
          <w:rFonts w:ascii="標楷體" w:eastAsia="標楷體" w:hAnsi="標楷體" w:hint="eastAsia"/>
          <w:color w:val="000000"/>
        </w:rPr>
        <w:t>特優</w:t>
      </w:r>
      <w:r w:rsidRPr="00CA485F">
        <w:rPr>
          <w:rFonts w:ascii="標楷體" w:eastAsia="標楷體" w:hAnsi="標楷體"/>
          <w:color w:val="000000"/>
        </w:rPr>
        <w:t>1</w:t>
      </w:r>
      <w:r w:rsidRPr="00CA485F">
        <w:rPr>
          <w:rFonts w:ascii="標楷體" w:eastAsia="標楷體" w:hAnsi="標楷體" w:hint="eastAsia"/>
          <w:color w:val="000000"/>
        </w:rPr>
        <w:t>名，每名獎狀乙紙、</w:t>
      </w:r>
      <w:r w:rsidRPr="00CA485F">
        <w:rPr>
          <w:rFonts w:ascii="標楷體" w:eastAsia="標楷體" w:hAnsi="標楷體"/>
          <w:color w:val="000000"/>
        </w:rPr>
        <w:t>1000</w:t>
      </w:r>
      <w:r w:rsidRPr="00CA485F">
        <w:rPr>
          <w:rFonts w:ascii="標楷體" w:eastAsia="標楷體" w:hAnsi="標楷體" w:hint="eastAsia"/>
          <w:color w:val="000000"/>
        </w:rPr>
        <w:t>元圖書禮卷並記小功一支。</w:t>
      </w:r>
    </w:p>
    <w:p w:rsidR="006D4346" w:rsidRPr="00CA485F" w:rsidRDefault="006D4346" w:rsidP="00CA485F">
      <w:pPr>
        <w:snapToGrid w:val="0"/>
        <w:spacing w:line="380" w:lineRule="exact"/>
        <w:ind w:leftChars="20" w:left="900" w:hangingChars="355" w:hanging="852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  <w:color w:val="000000"/>
        </w:rPr>
        <w:t xml:space="preserve">         2.</w:t>
      </w:r>
      <w:r w:rsidRPr="00CA485F">
        <w:rPr>
          <w:rFonts w:ascii="標楷體" w:eastAsia="標楷體" w:hAnsi="標楷體" w:hint="eastAsia"/>
          <w:color w:val="000000"/>
        </w:rPr>
        <w:t>優等</w:t>
      </w:r>
      <w:r w:rsidRPr="00CA485F">
        <w:rPr>
          <w:rFonts w:ascii="標楷體" w:eastAsia="標楷體" w:hAnsi="標楷體"/>
          <w:color w:val="000000"/>
        </w:rPr>
        <w:t>2</w:t>
      </w:r>
      <w:r w:rsidRPr="00CA485F">
        <w:rPr>
          <w:rFonts w:ascii="標楷體" w:eastAsia="標楷體" w:hAnsi="標楷體" w:hint="eastAsia"/>
          <w:color w:val="000000"/>
        </w:rPr>
        <w:t>名，每名獎狀乙紙、</w:t>
      </w:r>
      <w:r w:rsidRPr="00CA485F">
        <w:rPr>
          <w:rFonts w:ascii="標楷體" w:eastAsia="標楷體" w:hAnsi="標楷體"/>
          <w:color w:val="000000"/>
        </w:rPr>
        <w:t>800</w:t>
      </w:r>
      <w:r w:rsidRPr="00CA485F">
        <w:rPr>
          <w:rFonts w:ascii="標楷體" w:eastAsia="標楷體" w:hAnsi="標楷體" w:hint="eastAsia"/>
          <w:color w:val="000000"/>
        </w:rPr>
        <w:t>元圖書禮卷並記嘉獎兩支。</w:t>
      </w:r>
    </w:p>
    <w:p w:rsidR="006D4346" w:rsidRDefault="006D4346" w:rsidP="00CA485F">
      <w:pPr>
        <w:snapToGrid w:val="0"/>
        <w:spacing w:line="380" w:lineRule="exact"/>
        <w:ind w:leftChars="20" w:left="900" w:hangingChars="355" w:hanging="852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  <w:color w:val="000000"/>
        </w:rPr>
        <w:t xml:space="preserve">         3.</w:t>
      </w:r>
      <w:r w:rsidRPr="00CA485F">
        <w:rPr>
          <w:rFonts w:ascii="標楷體" w:eastAsia="標楷體" w:hAnsi="標楷體" w:hint="eastAsia"/>
          <w:color w:val="000000"/>
        </w:rPr>
        <w:t>佳作</w:t>
      </w:r>
      <w:r w:rsidRPr="00CA485F">
        <w:rPr>
          <w:rFonts w:ascii="標楷體" w:eastAsia="標楷體" w:hAnsi="標楷體"/>
          <w:color w:val="000000"/>
        </w:rPr>
        <w:t>3</w:t>
      </w:r>
      <w:r w:rsidRPr="00CA485F">
        <w:rPr>
          <w:rFonts w:ascii="標楷體" w:eastAsia="標楷體" w:hAnsi="標楷體" w:hint="eastAsia"/>
          <w:color w:val="000000"/>
        </w:rPr>
        <w:t>名，每名獎狀乙紙、</w:t>
      </w:r>
      <w:r w:rsidRPr="00CA485F">
        <w:rPr>
          <w:rFonts w:ascii="標楷體" w:eastAsia="標楷體" w:hAnsi="標楷體"/>
          <w:color w:val="000000"/>
        </w:rPr>
        <w:t>500</w:t>
      </w:r>
      <w:r w:rsidRPr="00CA485F">
        <w:rPr>
          <w:rFonts w:ascii="標楷體" w:eastAsia="標楷體" w:hAnsi="標楷體" w:hint="eastAsia"/>
          <w:color w:val="000000"/>
        </w:rPr>
        <w:t>元圖書禮卷並記嘉獎一支。</w:t>
      </w:r>
    </w:p>
    <w:p w:rsidR="006D4346" w:rsidRDefault="006D4346" w:rsidP="00CA485F">
      <w:pPr>
        <w:snapToGrid w:val="0"/>
        <w:spacing w:line="380" w:lineRule="exact"/>
        <w:ind w:leftChars="150" w:left="1212" w:hangingChars="355" w:hanging="852"/>
        <w:rPr>
          <w:rFonts w:ascii="標楷體" w:eastAsia="標楷體" w:hAnsi="標楷體"/>
          <w:color w:val="000000"/>
        </w:rPr>
      </w:pPr>
      <w:r w:rsidRPr="00CA485F">
        <w:rPr>
          <w:rFonts w:ascii="標楷體" w:eastAsia="標楷體" w:hAnsi="標楷體"/>
          <w:color w:val="000000"/>
        </w:rPr>
        <w:t>(</w:t>
      </w:r>
      <w:r w:rsidRPr="00CA485F">
        <w:rPr>
          <w:rFonts w:ascii="標楷體" w:eastAsia="標楷體" w:hAnsi="標楷體" w:hint="eastAsia"/>
          <w:color w:val="000000"/>
        </w:rPr>
        <w:t>二</w:t>
      </w:r>
      <w:r w:rsidRPr="00CA485F">
        <w:rPr>
          <w:rFonts w:ascii="標楷體" w:eastAsia="標楷體" w:hAnsi="標楷體"/>
          <w:color w:val="000000"/>
        </w:rPr>
        <w:t>)</w:t>
      </w:r>
      <w:r w:rsidRPr="00CA485F">
        <w:rPr>
          <w:rFonts w:ascii="標楷體" w:eastAsia="標楷體" w:hAnsi="標楷體" w:hint="eastAsia"/>
          <w:color w:val="000000"/>
        </w:rPr>
        <w:t>得獎學生將再由校內推薦，作品將移交臺北市</w:t>
      </w:r>
      <w:r>
        <w:rPr>
          <w:rFonts w:ascii="標楷體" w:eastAsia="標楷體" w:hAnsi="標楷體" w:hint="eastAsia"/>
          <w:color w:val="000000"/>
        </w:rPr>
        <w:t>文林國小</w:t>
      </w:r>
      <w:r w:rsidRPr="00CA485F">
        <w:rPr>
          <w:rFonts w:ascii="標楷體" w:eastAsia="標楷體" w:hAnsi="標楷體" w:hint="eastAsia"/>
          <w:color w:val="000000"/>
        </w:rPr>
        <w:t>參加臺北市市賽，比賽結果於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15"/>
        </w:smartTagPr>
        <w:r>
          <w:rPr>
            <w:rFonts w:ascii="標楷體" w:eastAsia="標楷體" w:hAnsi="標楷體"/>
            <w:color w:val="000000"/>
          </w:rPr>
          <w:t>10</w:t>
        </w:r>
        <w:r w:rsidRPr="00CA485F">
          <w:rPr>
            <w:rFonts w:ascii="標楷體" w:eastAsia="標楷體" w:hAnsi="標楷體" w:hint="eastAsia"/>
            <w:color w:val="000000"/>
          </w:rPr>
          <w:t>月</w:t>
        </w:r>
        <w:r>
          <w:rPr>
            <w:rFonts w:ascii="標楷體" w:eastAsia="標楷體" w:hAnsi="標楷體"/>
            <w:color w:val="000000"/>
          </w:rPr>
          <w:t>21</w:t>
        </w:r>
        <w:r w:rsidRPr="00CA485F">
          <w:rPr>
            <w:rFonts w:ascii="標楷體" w:eastAsia="標楷體" w:hAnsi="標楷體" w:hint="eastAsia"/>
            <w:color w:val="000000"/>
          </w:rPr>
          <w:t>日</w:t>
        </w:r>
      </w:smartTag>
      <w:r w:rsidRPr="00CA485F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星期三</w:t>
      </w:r>
      <w:r w:rsidRPr="00CA485F">
        <w:rPr>
          <w:rFonts w:ascii="標楷體" w:eastAsia="標楷體" w:hAnsi="標楷體"/>
          <w:color w:val="000000"/>
        </w:rPr>
        <w:t>)</w:t>
      </w:r>
      <w:r w:rsidRPr="00CA485F">
        <w:rPr>
          <w:rFonts w:ascii="標楷體" w:eastAsia="標楷體" w:hAnsi="標楷體" w:hint="eastAsia"/>
          <w:color w:val="000000"/>
        </w:rPr>
        <w:t>揭曉。</w:t>
      </w:r>
      <w:r w:rsidRPr="00CA485F">
        <w:rPr>
          <w:rFonts w:ascii="標楷體" w:eastAsia="標楷體" w:hAnsi="標楷體"/>
          <w:color w:val="000000"/>
        </w:rPr>
        <w:t xml:space="preserve">  </w:t>
      </w:r>
    </w:p>
    <w:p w:rsidR="006D4346" w:rsidRPr="00CA485F" w:rsidRDefault="006D4346" w:rsidP="00CA485F">
      <w:pPr>
        <w:snapToGrid w:val="0"/>
        <w:spacing w:line="380" w:lineRule="exact"/>
        <w:ind w:leftChars="150" w:left="1212" w:hangingChars="355" w:hanging="852"/>
        <w:rPr>
          <w:rFonts w:ascii="標楷體" w:eastAsia="標楷體" w:hAnsi="標楷體"/>
          <w:color w:val="000000"/>
        </w:rPr>
      </w:pPr>
    </w:p>
    <w:p w:rsidR="006D4346" w:rsidRDefault="006D4346" w:rsidP="00CA485F">
      <w:pPr>
        <w:snapToGrid w:val="0"/>
        <w:spacing w:line="380" w:lineRule="exact"/>
        <w:rPr>
          <w:rFonts w:ascii="標楷體" w:eastAsia="標楷體" w:hAnsi="標楷體" w:cs="Arial"/>
          <w:bCs/>
          <w:color w:val="000000"/>
        </w:rPr>
      </w:pPr>
      <w:r w:rsidRPr="00CA485F">
        <w:rPr>
          <w:rFonts w:ascii="標楷體" w:eastAsia="標楷體" w:hAnsi="標楷體" w:hint="eastAsia"/>
          <w:color w:val="000000"/>
        </w:rPr>
        <w:t>九、經費：</w:t>
      </w:r>
      <w:r w:rsidRPr="00CA485F">
        <w:rPr>
          <w:rFonts w:ascii="標楷體" w:eastAsia="標楷體" w:hAnsi="標楷體" w:cs="Arial" w:hint="eastAsia"/>
          <w:bCs/>
          <w:color w:val="000000"/>
        </w:rPr>
        <w:t>本校相關</w:t>
      </w:r>
      <w:r w:rsidRPr="00CA485F">
        <w:rPr>
          <w:rFonts w:ascii="標楷體" w:eastAsia="標楷體" w:hAnsi="標楷體" w:hint="eastAsia"/>
          <w:color w:val="000000"/>
        </w:rPr>
        <w:t>經費項下支應</w:t>
      </w:r>
      <w:r w:rsidRPr="00CA485F">
        <w:rPr>
          <w:rFonts w:ascii="標楷體" w:eastAsia="標楷體" w:hAnsi="標楷體" w:cs="Arial" w:hint="eastAsia"/>
          <w:bCs/>
          <w:color w:val="000000"/>
        </w:rPr>
        <w:t>。</w:t>
      </w:r>
    </w:p>
    <w:p w:rsidR="006D4346" w:rsidRPr="00CA485F" w:rsidRDefault="006D4346" w:rsidP="00CA485F">
      <w:pPr>
        <w:snapToGrid w:val="0"/>
        <w:spacing w:line="380" w:lineRule="exact"/>
        <w:rPr>
          <w:rFonts w:ascii="標楷體" w:eastAsia="標楷體" w:hAnsi="標楷體"/>
          <w:color w:val="000000"/>
        </w:rPr>
      </w:pPr>
    </w:p>
    <w:p w:rsidR="006D4346" w:rsidRPr="00CA485F" w:rsidRDefault="006D4346" w:rsidP="00CA485F">
      <w:pPr>
        <w:rPr>
          <w:rFonts w:ascii="標楷體" w:eastAsia="標楷體" w:hAnsi="標楷體"/>
        </w:rPr>
      </w:pPr>
      <w:r w:rsidRPr="00CA485F">
        <w:rPr>
          <w:rFonts w:ascii="標楷體" w:eastAsia="標楷體" w:hAnsi="標楷體" w:hint="eastAsia"/>
          <w:color w:val="000000"/>
        </w:rPr>
        <w:t>十、</w:t>
      </w:r>
      <w:r w:rsidRPr="00CA485F">
        <w:rPr>
          <w:rStyle w:val="apple-converted-space"/>
          <w:rFonts w:ascii="標楷體" w:eastAsia="標楷體" w:hAnsi="標楷體" w:cs="Arial" w:hint="eastAsia"/>
          <w:color w:val="000000"/>
        </w:rPr>
        <w:t>本計畫奉校長核定後實施</w:t>
      </w:r>
      <w:r w:rsidRPr="00CA485F">
        <w:rPr>
          <w:rFonts w:ascii="標楷體" w:eastAsia="標楷體" w:hAnsi="標楷體" w:hint="eastAsia"/>
          <w:color w:val="000000"/>
        </w:rPr>
        <w:t>，修正時亦同</w:t>
      </w:r>
    </w:p>
    <w:p w:rsidR="006D4346" w:rsidRPr="0096010F" w:rsidRDefault="006D4346" w:rsidP="0096010F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99527B">
        <w:rPr>
          <w:rFonts w:ascii="標楷體" w:eastAsia="標楷體" w:hAnsi="標楷體"/>
        </w:rPr>
        <w:br w:type="page"/>
      </w: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附件</w:t>
      </w:r>
      <w:r w:rsidRPr="008A3BB2">
        <w:rPr>
          <w:rFonts w:ascii="標楷體" w:eastAsia="標楷體" w:hAnsi="標楷體"/>
          <w:b/>
          <w:color w:val="000000"/>
          <w:sz w:val="28"/>
          <w:szCs w:val="28"/>
        </w:rPr>
        <w:t>1</w:t>
      </w:r>
    </w:p>
    <w:p w:rsidR="006D4346" w:rsidRDefault="006D4346" w:rsidP="009C577A">
      <w:pPr>
        <w:widowControl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松山工農</w:t>
      </w:r>
      <w:r w:rsidRPr="008A3BB2">
        <w:rPr>
          <w:rFonts w:ascii="標楷體" w:eastAsia="標楷體" w:hAnsi="標楷體"/>
          <w:b/>
          <w:color w:val="000000"/>
          <w:sz w:val="28"/>
          <w:szCs w:val="28"/>
        </w:rPr>
        <w:t>104</w:t>
      </w: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Pr="009D6E29">
        <w:rPr>
          <w:rFonts w:ascii="標楷體" w:eastAsia="標楷體" w:hAnsi="標楷體" w:hint="eastAsia"/>
          <w:b/>
          <w:sz w:val="28"/>
          <w:szCs w:val="28"/>
        </w:rPr>
        <w:t>兒少保護、家庭暴力、性侵害暨性騷擾防治</w:t>
      </w:r>
      <w:r>
        <w:rPr>
          <w:rFonts w:ascii="標楷體" w:eastAsia="標楷體" w:hAnsi="標楷體" w:hint="eastAsia"/>
          <w:b/>
          <w:sz w:val="28"/>
          <w:szCs w:val="28"/>
        </w:rPr>
        <w:t>教育</w:t>
      </w:r>
    </w:p>
    <w:p w:rsidR="006D4346" w:rsidRPr="008A3BB2" w:rsidRDefault="006D4346" w:rsidP="009C577A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「創意海報標語製作比賽」</w:t>
      </w:r>
      <w:r w:rsidRPr="008A3BB2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40"/>
        <w:gridCol w:w="3103"/>
        <w:gridCol w:w="757"/>
        <w:gridCol w:w="1795"/>
        <w:gridCol w:w="2976"/>
      </w:tblGrid>
      <w:tr w:rsidR="006D4346" w:rsidRPr="008A3BB2" w:rsidTr="001F064F">
        <w:trPr>
          <w:trHeight w:val="559"/>
        </w:trPr>
        <w:tc>
          <w:tcPr>
            <w:tcW w:w="1040" w:type="dxa"/>
            <w:vAlign w:val="center"/>
          </w:tcPr>
          <w:p w:rsidR="006D4346" w:rsidRPr="008A3BB2" w:rsidRDefault="006D4346" w:rsidP="001F064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參賽類別</w:t>
            </w:r>
          </w:p>
        </w:tc>
        <w:tc>
          <w:tcPr>
            <w:tcW w:w="3103" w:type="dxa"/>
            <w:vAlign w:val="center"/>
          </w:tcPr>
          <w:p w:rsidR="006D4346" w:rsidRPr="001F064F" w:rsidRDefault="006D4346" w:rsidP="001F064F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064F">
              <w:rPr>
                <w:rFonts w:ascii="標楷體" w:eastAsia="標楷體" w:hAnsi="Wingdings 2" w:hint="eastAsia"/>
                <w:color w:val="000000"/>
                <w:sz w:val="22"/>
                <w:szCs w:val="22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兒童及少年保護宣導教育類</w:t>
            </w:r>
          </w:p>
        </w:tc>
        <w:tc>
          <w:tcPr>
            <w:tcW w:w="2552" w:type="dxa"/>
            <w:gridSpan w:val="2"/>
            <w:vAlign w:val="center"/>
          </w:tcPr>
          <w:p w:rsidR="006D4346" w:rsidRPr="001F064F" w:rsidRDefault="006D4346" w:rsidP="001F064F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064F">
              <w:rPr>
                <w:rFonts w:ascii="標楷體" w:eastAsia="標楷體" w:hAnsi="Wingdings 2" w:hint="eastAsia"/>
                <w:color w:val="000000"/>
                <w:sz w:val="22"/>
                <w:szCs w:val="22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家庭暴力防治教育類</w:t>
            </w:r>
          </w:p>
        </w:tc>
        <w:tc>
          <w:tcPr>
            <w:tcW w:w="2976" w:type="dxa"/>
            <w:vAlign w:val="center"/>
          </w:tcPr>
          <w:p w:rsidR="006D4346" w:rsidRPr="001F064F" w:rsidRDefault="006D4346" w:rsidP="001F064F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064F">
              <w:rPr>
                <w:rFonts w:ascii="標楷體" w:eastAsia="標楷體" w:hAnsi="Wingdings 2" w:hint="eastAsia"/>
                <w:color w:val="000000"/>
                <w:sz w:val="22"/>
                <w:szCs w:val="22"/>
              </w:rPr>
              <w:sym w:font="Wingdings 2" w:char="F0A3"/>
            </w:r>
            <w:r w:rsidRPr="001F06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性侵害性騷擾防治教育類</w:t>
            </w:r>
          </w:p>
        </w:tc>
      </w:tr>
      <w:tr w:rsidR="006D4346" w:rsidRPr="008A3BB2" w:rsidTr="001F064F">
        <w:trPr>
          <w:trHeight w:val="560"/>
        </w:trPr>
        <w:tc>
          <w:tcPr>
            <w:tcW w:w="4900" w:type="dxa"/>
            <w:gridSpan w:val="3"/>
            <w:vAlign w:val="center"/>
          </w:tcPr>
          <w:p w:rsidR="006D4346" w:rsidRPr="008A3BB2" w:rsidRDefault="006D4346" w:rsidP="001F064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指導教師：</w:t>
            </w:r>
          </w:p>
        </w:tc>
        <w:tc>
          <w:tcPr>
            <w:tcW w:w="4771" w:type="dxa"/>
            <w:gridSpan w:val="2"/>
            <w:vAlign w:val="center"/>
          </w:tcPr>
          <w:p w:rsidR="006D4346" w:rsidRPr="008A3BB2" w:rsidRDefault="006D4346" w:rsidP="001F064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D4346" w:rsidRPr="008A3BB2" w:rsidTr="001F064F">
        <w:trPr>
          <w:trHeight w:val="568"/>
        </w:trPr>
        <w:tc>
          <w:tcPr>
            <w:tcW w:w="1040" w:type="dxa"/>
            <w:vMerge w:val="restart"/>
            <w:vAlign w:val="center"/>
          </w:tcPr>
          <w:p w:rsidR="006D4346" w:rsidRPr="008A3BB2" w:rsidRDefault="006D4346" w:rsidP="001F064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3860" w:type="dxa"/>
            <w:gridSpan w:val="2"/>
            <w:vAlign w:val="center"/>
          </w:tcPr>
          <w:p w:rsidR="006D4346" w:rsidRPr="008A3BB2" w:rsidRDefault="006D4346" w:rsidP="001F064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6D4346" w:rsidRPr="008A3BB2" w:rsidRDefault="006D4346" w:rsidP="001F064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D4346" w:rsidRPr="008A3BB2" w:rsidTr="001F064F">
        <w:trPr>
          <w:trHeight w:val="548"/>
        </w:trPr>
        <w:tc>
          <w:tcPr>
            <w:tcW w:w="1040" w:type="dxa"/>
            <w:vMerge/>
            <w:vAlign w:val="center"/>
          </w:tcPr>
          <w:p w:rsidR="006D4346" w:rsidRPr="008A3BB2" w:rsidRDefault="006D4346" w:rsidP="001F06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6D4346" w:rsidRPr="008A3BB2" w:rsidRDefault="006D4346" w:rsidP="001F064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6D4346" w:rsidRPr="008A3BB2" w:rsidRDefault="006D4346" w:rsidP="001F064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D4346" w:rsidRPr="008A3BB2" w:rsidTr="001F064F">
        <w:trPr>
          <w:trHeight w:val="525"/>
        </w:trPr>
        <w:tc>
          <w:tcPr>
            <w:tcW w:w="9671" w:type="dxa"/>
            <w:gridSpan w:val="5"/>
            <w:vAlign w:val="bottom"/>
          </w:tcPr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參賽作品中標語內容（</w:t>
            </w:r>
            <w:r>
              <w:rPr>
                <w:rFonts w:ascii="標楷體" w:eastAsia="標楷體" w:hAnsi="標楷體"/>
                <w:color w:val="000000"/>
              </w:rPr>
              <w:t>30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字以內，須與實際參賽作品相符）：</w:t>
            </w: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Pr="008A3BB2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Pr="009A066E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D4346" w:rsidRPr="008A3BB2" w:rsidTr="001F064F">
        <w:trPr>
          <w:trHeight w:val="3470"/>
        </w:trPr>
        <w:tc>
          <w:tcPr>
            <w:tcW w:w="9671" w:type="dxa"/>
            <w:gridSpan w:val="5"/>
            <w:vAlign w:val="bottom"/>
          </w:tcPr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A3BB2">
              <w:rPr>
                <w:rFonts w:ascii="標楷體" w:eastAsia="標楷體" w:hAnsi="標楷體" w:hint="eastAsia"/>
                <w:color w:val="000000"/>
              </w:rPr>
              <w:t>創意海報標語設計說明</w:t>
            </w:r>
            <w:r w:rsidRPr="008A3BB2">
              <w:rPr>
                <w:rFonts w:ascii="標楷體" w:eastAsia="標楷體" w:hAnsi="標楷體"/>
                <w:color w:val="000000"/>
              </w:rPr>
              <w:t>(150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字以內</w:t>
            </w:r>
            <w:r w:rsidRPr="008A3BB2">
              <w:rPr>
                <w:rFonts w:ascii="標楷體" w:eastAsia="標楷體" w:hAnsi="標楷體"/>
                <w:color w:val="000000"/>
              </w:rPr>
              <w:t>)</w:t>
            </w:r>
            <w:r w:rsidRPr="008A3BB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Pr="008A3BB2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Pr="009C577A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C577A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              </w:t>
            </w:r>
          </w:p>
          <w:p w:rsidR="006D4346" w:rsidRPr="009C577A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C577A">
              <w:rPr>
                <w:rFonts w:ascii="標楷體" w:eastAsia="標楷體" w:hAnsi="標楷體"/>
                <w:color w:val="000000"/>
              </w:rPr>
              <w:t xml:space="preserve">                       </w:t>
            </w: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4346" w:rsidRPr="008A3BB2" w:rsidRDefault="006D4346" w:rsidP="001F064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4346" w:rsidRPr="008A3BB2" w:rsidRDefault="006D4346" w:rsidP="002B2AEA">
      <w:pPr>
        <w:spacing w:beforeLines="50" w:afterLines="50"/>
        <w:rPr>
          <w:rFonts w:ascii="標楷體" w:eastAsia="標楷體" w:hAnsi="標楷體"/>
        </w:rPr>
      </w:pPr>
    </w:p>
    <w:sectPr w:rsidR="006D4346" w:rsidRPr="008A3BB2" w:rsidSect="008C22FB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46" w:rsidRDefault="006D4346">
      <w:r>
        <w:separator/>
      </w:r>
    </w:p>
  </w:endnote>
  <w:endnote w:type="continuationSeparator" w:id="0">
    <w:p w:rsidR="006D4346" w:rsidRDefault="006D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隸">
    <w:altName w:val="新細明體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46" w:rsidRDefault="006D4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346" w:rsidRDefault="006D4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46" w:rsidRDefault="006D4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4346" w:rsidRDefault="006D4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46" w:rsidRDefault="006D4346">
      <w:r>
        <w:separator/>
      </w:r>
    </w:p>
  </w:footnote>
  <w:footnote w:type="continuationSeparator" w:id="0">
    <w:p w:rsidR="006D4346" w:rsidRDefault="006D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D3"/>
    <w:multiLevelType w:val="hybridMultilevel"/>
    <w:tmpl w:val="CBECCF98"/>
    <w:lvl w:ilvl="0" w:tplc="00B8EB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8E0D06"/>
    <w:multiLevelType w:val="hybridMultilevel"/>
    <w:tmpl w:val="26DAF0EE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79743CF"/>
    <w:multiLevelType w:val="hybridMultilevel"/>
    <w:tmpl w:val="E0C0C874"/>
    <w:lvl w:ilvl="0" w:tplc="7C401152">
      <w:start w:val="6"/>
      <w:numFmt w:val="taiwaneseCountingThousand"/>
      <w:lvlText w:val="（%1）"/>
      <w:lvlJc w:val="left"/>
      <w:pPr>
        <w:ind w:left="163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">
    <w:nsid w:val="1ECF164D"/>
    <w:multiLevelType w:val="hybridMultilevel"/>
    <w:tmpl w:val="77EC0566"/>
    <w:lvl w:ilvl="0" w:tplc="0B82F4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B6A7D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FA70FDD"/>
    <w:multiLevelType w:val="hybridMultilevel"/>
    <w:tmpl w:val="A956E668"/>
    <w:lvl w:ilvl="0" w:tplc="DEBEBF74">
      <w:start w:val="1"/>
      <w:numFmt w:val="ideographLegalTraditional"/>
      <w:lvlText w:val="%1、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C958E5D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BB40028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04A7433"/>
    <w:multiLevelType w:val="hybridMultilevel"/>
    <w:tmpl w:val="796236EC"/>
    <w:lvl w:ilvl="0" w:tplc="A202A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2B9407E"/>
    <w:multiLevelType w:val="hybridMultilevel"/>
    <w:tmpl w:val="CA9AF408"/>
    <w:lvl w:ilvl="0" w:tplc="A03464F6">
      <w:start w:val="2"/>
      <w:numFmt w:val="taiwaneseCountingThousand"/>
      <w:lvlText w:val="（%1）"/>
      <w:lvlJc w:val="left"/>
      <w:pPr>
        <w:ind w:left="163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7">
    <w:nsid w:val="24D1215A"/>
    <w:multiLevelType w:val="hybridMultilevel"/>
    <w:tmpl w:val="83BC4CA2"/>
    <w:lvl w:ilvl="0" w:tplc="F066FAA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B9363C2"/>
    <w:multiLevelType w:val="hybridMultilevel"/>
    <w:tmpl w:val="7B7CDBF8"/>
    <w:lvl w:ilvl="0" w:tplc="22FCA9E0">
      <w:start w:val="5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5F3721C"/>
    <w:multiLevelType w:val="hybridMultilevel"/>
    <w:tmpl w:val="B4301F0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B415DD2"/>
    <w:multiLevelType w:val="hybridMultilevel"/>
    <w:tmpl w:val="1B0AA7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F323036"/>
    <w:multiLevelType w:val="hybridMultilevel"/>
    <w:tmpl w:val="FE1CFD98"/>
    <w:lvl w:ilvl="0" w:tplc="2E4C6FFE">
      <w:start w:val="1"/>
      <w:numFmt w:val="taiwaneseCountingThousand"/>
      <w:lvlText w:val="%1、"/>
      <w:lvlJc w:val="left"/>
      <w:pPr>
        <w:tabs>
          <w:tab w:val="num" w:pos="672"/>
        </w:tabs>
        <w:ind w:left="67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2"/>
        </w:tabs>
        <w:ind w:left="11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2"/>
        </w:tabs>
        <w:ind w:left="25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2"/>
        </w:tabs>
        <w:ind w:left="40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12"/>
        </w:tabs>
        <w:ind w:left="4512" w:hanging="480"/>
      </w:pPr>
      <w:rPr>
        <w:rFonts w:cs="Times New Roman"/>
      </w:rPr>
    </w:lvl>
  </w:abstractNum>
  <w:abstractNum w:abstractNumId="12">
    <w:nsid w:val="3FF54AF2"/>
    <w:multiLevelType w:val="hybridMultilevel"/>
    <w:tmpl w:val="034A7B40"/>
    <w:lvl w:ilvl="0" w:tplc="4A5036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4C21250"/>
    <w:multiLevelType w:val="hybridMultilevel"/>
    <w:tmpl w:val="DAAEE29C"/>
    <w:lvl w:ilvl="0" w:tplc="00E4A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BDA40E5"/>
    <w:multiLevelType w:val="hybridMultilevel"/>
    <w:tmpl w:val="C8FE4EEA"/>
    <w:lvl w:ilvl="0" w:tplc="D8E8E29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DC00FDB"/>
    <w:multiLevelType w:val="hybridMultilevel"/>
    <w:tmpl w:val="8826A0E4"/>
    <w:lvl w:ilvl="0" w:tplc="1E1ED13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933A38"/>
    <w:multiLevelType w:val="hybridMultilevel"/>
    <w:tmpl w:val="27BCE2D0"/>
    <w:lvl w:ilvl="0" w:tplc="2F8EAA98">
      <w:start w:val="5"/>
      <w:numFmt w:val="taiwaneseCountingThousand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>
    <w:nsid w:val="5BBF7791"/>
    <w:multiLevelType w:val="hybridMultilevel"/>
    <w:tmpl w:val="6B587038"/>
    <w:lvl w:ilvl="0" w:tplc="A0241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EA64645"/>
    <w:multiLevelType w:val="hybridMultilevel"/>
    <w:tmpl w:val="713EC470"/>
    <w:lvl w:ilvl="0" w:tplc="1A3E13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7A318D4"/>
    <w:multiLevelType w:val="hybridMultilevel"/>
    <w:tmpl w:val="1AB04A54"/>
    <w:lvl w:ilvl="0" w:tplc="E4AE6D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1466A18"/>
    <w:multiLevelType w:val="hybridMultilevel"/>
    <w:tmpl w:val="36DACD2E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cs="Times New Roman" w:hint="default"/>
      </w:rPr>
    </w:lvl>
    <w:lvl w:ilvl="1" w:tplc="E7E0276C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8"/>
  </w:num>
  <w:num w:numId="12">
    <w:abstractNumId w:val="10"/>
  </w:num>
  <w:num w:numId="13">
    <w:abstractNumId w:val="1"/>
  </w:num>
  <w:num w:numId="14">
    <w:abstractNumId w:val="20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34"/>
    <w:rsid w:val="000048C3"/>
    <w:rsid w:val="0000695A"/>
    <w:rsid w:val="00012837"/>
    <w:rsid w:val="0001567C"/>
    <w:rsid w:val="000163FB"/>
    <w:rsid w:val="00016C80"/>
    <w:rsid w:val="000234D7"/>
    <w:rsid w:val="000461FB"/>
    <w:rsid w:val="00051F2E"/>
    <w:rsid w:val="00054797"/>
    <w:rsid w:val="00070595"/>
    <w:rsid w:val="00091FA0"/>
    <w:rsid w:val="00093E3C"/>
    <w:rsid w:val="000A2C34"/>
    <w:rsid w:val="000B1A2B"/>
    <w:rsid w:val="000B2023"/>
    <w:rsid w:val="000C1F71"/>
    <w:rsid w:val="000C2BA6"/>
    <w:rsid w:val="000D463A"/>
    <w:rsid w:val="000E3F84"/>
    <w:rsid w:val="000F15C9"/>
    <w:rsid w:val="000F4682"/>
    <w:rsid w:val="00101A2D"/>
    <w:rsid w:val="0011022C"/>
    <w:rsid w:val="00121095"/>
    <w:rsid w:val="00127814"/>
    <w:rsid w:val="00133460"/>
    <w:rsid w:val="0013704E"/>
    <w:rsid w:val="001407EC"/>
    <w:rsid w:val="001541DB"/>
    <w:rsid w:val="00155907"/>
    <w:rsid w:val="00171093"/>
    <w:rsid w:val="00193CC5"/>
    <w:rsid w:val="0019513F"/>
    <w:rsid w:val="001A360C"/>
    <w:rsid w:val="001A644C"/>
    <w:rsid w:val="001B14E9"/>
    <w:rsid w:val="001C02A4"/>
    <w:rsid w:val="001C25A0"/>
    <w:rsid w:val="001C4F17"/>
    <w:rsid w:val="001E7719"/>
    <w:rsid w:val="001F064F"/>
    <w:rsid w:val="001F22CC"/>
    <w:rsid w:val="001F3E34"/>
    <w:rsid w:val="002036D2"/>
    <w:rsid w:val="00214610"/>
    <w:rsid w:val="00217EEA"/>
    <w:rsid w:val="002227A4"/>
    <w:rsid w:val="00234AE3"/>
    <w:rsid w:val="00242C95"/>
    <w:rsid w:val="00244F1B"/>
    <w:rsid w:val="002577AA"/>
    <w:rsid w:val="002764D9"/>
    <w:rsid w:val="0028702A"/>
    <w:rsid w:val="002A4305"/>
    <w:rsid w:val="002B2AEA"/>
    <w:rsid w:val="002B2CCD"/>
    <w:rsid w:val="002B62FB"/>
    <w:rsid w:val="002C14EF"/>
    <w:rsid w:val="002C31EF"/>
    <w:rsid w:val="002D2162"/>
    <w:rsid w:val="002F165B"/>
    <w:rsid w:val="002F481F"/>
    <w:rsid w:val="002F52C0"/>
    <w:rsid w:val="002F7E84"/>
    <w:rsid w:val="003276EE"/>
    <w:rsid w:val="003342D1"/>
    <w:rsid w:val="00336D8B"/>
    <w:rsid w:val="00340FE8"/>
    <w:rsid w:val="00352B74"/>
    <w:rsid w:val="0035488B"/>
    <w:rsid w:val="00362C36"/>
    <w:rsid w:val="00390304"/>
    <w:rsid w:val="003942B4"/>
    <w:rsid w:val="003954E7"/>
    <w:rsid w:val="00397259"/>
    <w:rsid w:val="003A03C3"/>
    <w:rsid w:val="003A0F7D"/>
    <w:rsid w:val="003A25EE"/>
    <w:rsid w:val="003B0CD0"/>
    <w:rsid w:val="003C55CF"/>
    <w:rsid w:val="003E2A4D"/>
    <w:rsid w:val="003E509A"/>
    <w:rsid w:val="003F38AE"/>
    <w:rsid w:val="003F77CE"/>
    <w:rsid w:val="00402D77"/>
    <w:rsid w:val="004031C7"/>
    <w:rsid w:val="004104C7"/>
    <w:rsid w:val="00417225"/>
    <w:rsid w:val="00417DEC"/>
    <w:rsid w:val="00420F06"/>
    <w:rsid w:val="004319B6"/>
    <w:rsid w:val="0043469C"/>
    <w:rsid w:val="004407B7"/>
    <w:rsid w:val="00452D9E"/>
    <w:rsid w:val="00455630"/>
    <w:rsid w:val="00456D13"/>
    <w:rsid w:val="004571D2"/>
    <w:rsid w:val="004578E1"/>
    <w:rsid w:val="00476724"/>
    <w:rsid w:val="00477E74"/>
    <w:rsid w:val="004803D5"/>
    <w:rsid w:val="0048563D"/>
    <w:rsid w:val="00485850"/>
    <w:rsid w:val="0049151B"/>
    <w:rsid w:val="00494744"/>
    <w:rsid w:val="00494B2D"/>
    <w:rsid w:val="004A7073"/>
    <w:rsid w:val="004B7D48"/>
    <w:rsid w:val="004B7F96"/>
    <w:rsid w:val="004D006B"/>
    <w:rsid w:val="004D2CE6"/>
    <w:rsid w:val="004D3793"/>
    <w:rsid w:val="004D57CD"/>
    <w:rsid w:val="004E69F9"/>
    <w:rsid w:val="004E7798"/>
    <w:rsid w:val="004F1F9F"/>
    <w:rsid w:val="004F2713"/>
    <w:rsid w:val="004F7FF5"/>
    <w:rsid w:val="00506560"/>
    <w:rsid w:val="00523999"/>
    <w:rsid w:val="00523B01"/>
    <w:rsid w:val="0052769A"/>
    <w:rsid w:val="005337AA"/>
    <w:rsid w:val="005341F7"/>
    <w:rsid w:val="00537067"/>
    <w:rsid w:val="005464CF"/>
    <w:rsid w:val="00550319"/>
    <w:rsid w:val="0055480A"/>
    <w:rsid w:val="00561012"/>
    <w:rsid w:val="00563BA2"/>
    <w:rsid w:val="005711C1"/>
    <w:rsid w:val="00575B52"/>
    <w:rsid w:val="0059124C"/>
    <w:rsid w:val="005937FE"/>
    <w:rsid w:val="005A3FFC"/>
    <w:rsid w:val="005C310B"/>
    <w:rsid w:val="005D5EAE"/>
    <w:rsid w:val="005F3A91"/>
    <w:rsid w:val="006015A1"/>
    <w:rsid w:val="0061641C"/>
    <w:rsid w:val="00632BB0"/>
    <w:rsid w:val="0063628F"/>
    <w:rsid w:val="00643F4A"/>
    <w:rsid w:val="00646C54"/>
    <w:rsid w:val="00647858"/>
    <w:rsid w:val="00653E4C"/>
    <w:rsid w:val="006707E2"/>
    <w:rsid w:val="00676364"/>
    <w:rsid w:val="00683307"/>
    <w:rsid w:val="006878D9"/>
    <w:rsid w:val="006903E0"/>
    <w:rsid w:val="00692170"/>
    <w:rsid w:val="006C35EB"/>
    <w:rsid w:val="006C4114"/>
    <w:rsid w:val="006C516F"/>
    <w:rsid w:val="006C7BDC"/>
    <w:rsid w:val="006D4346"/>
    <w:rsid w:val="006D4913"/>
    <w:rsid w:val="006E327E"/>
    <w:rsid w:val="006E69B2"/>
    <w:rsid w:val="006F661B"/>
    <w:rsid w:val="006F6B48"/>
    <w:rsid w:val="00703778"/>
    <w:rsid w:val="0070602F"/>
    <w:rsid w:val="00717FF4"/>
    <w:rsid w:val="00726265"/>
    <w:rsid w:val="007449D2"/>
    <w:rsid w:val="007525FE"/>
    <w:rsid w:val="007578F4"/>
    <w:rsid w:val="00763095"/>
    <w:rsid w:val="007679CC"/>
    <w:rsid w:val="00773E6A"/>
    <w:rsid w:val="00774A40"/>
    <w:rsid w:val="007819D3"/>
    <w:rsid w:val="00792622"/>
    <w:rsid w:val="00793BE9"/>
    <w:rsid w:val="0079461B"/>
    <w:rsid w:val="007969EB"/>
    <w:rsid w:val="007B68A5"/>
    <w:rsid w:val="007C0A46"/>
    <w:rsid w:val="007C16BC"/>
    <w:rsid w:val="007C22AA"/>
    <w:rsid w:val="007D2E8F"/>
    <w:rsid w:val="007D748A"/>
    <w:rsid w:val="007F045D"/>
    <w:rsid w:val="0080247B"/>
    <w:rsid w:val="00811404"/>
    <w:rsid w:val="008137A1"/>
    <w:rsid w:val="008222BD"/>
    <w:rsid w:val="00836B91"/>
    <w:rsid w:val="00871AFB"/>
    <w:rsid w:val="008859F9"/>
    <w:rsid w:val="0088601D"/>
    <w:rsid w:val="0089449E"/>
    <w:rsid w:val="008957A3"/>
    <w:rsid w:val="008A3BB2"/>
    <w:rsid w:val="008B2528"/>
    <w:rsid w:val="008B6AF9"/>
    <w:rsid w:val="008C22FB"/>
    <w:rsid w:val="008C5473"/>
    <w:rsid w:val="008C5D58"/>
    <w:rsid w:val="008F41E4"/>
    <w:rsid w:val="008F5BC3"/>
    <w:rsid w:val="008F7A2C"/>
    <w:rsid w:val="009179B5"/>
    <w:rsid w:val="00920F87"/>
    <w:rsid w:val="00924034"/>
    <w:rsid w:val="009329A3"/>
    <w:rsid w:val="00944594"/>
    <w:rsid w:val="009530C9"/>
    <w:rsid w:val="0096010F"/>
    <w:rsid w:val="00961062"/>
    <w:rsid w:val="009641DE"/>
    <w:rsid w:val="009671B3"/>
    <w:rsid w:val="009723C6"/>
    <w:rsid w:val="00976D19"/>
    <w:rsid w:val="0099527B"/>
    <w:rsid w:val="009A066E"/>
    <w:rsid w:val="009A4644"/>
    <w:rsid w:val="009A4735"/>
    <w:rsid w:val="009A6C3C"/>
    <w:rsid w:val="009B3138"/>
    <w:rsid w:val="009B7C72"/>
    <w:rsid w:val="009C0635"/>
    <w:rsid w:val="009C218E"/>
    <w:rsid w:val="009C4B7A"/>
    <w:rsid w:val="009C577A"/>
    <w:rsid w:val="009D1392"/>
    <w:rsid w:val="009D2321"/>
    <w:rsid w:val="009D6E29"/>
    <w:rsid w:val="009E000C"/>
    <w:rsid w:val="009E3EC7"/>
    <w:rsid w:val="00A01046"/>
    <w:rsid w:val="00A05657"/>
    <w:rsid w:val="00A1464A"/>
    <w:rsid w:val="00A371D7"/>
    <w:rsid w:val="00A4093A"/>
    <w:rsid w:val="00A42A7D"/>
    <w:rsid w:val="00A63EC4"/>
    <w:rsid w:val="00A648F4"/>
    <w:rsid w:val="00A91B50"/>
    <w:rsid w:val="00A9229E"/>
    <w:rsid w:val="00AB172D"/>
    <w:rsid w:val="00AC0CF6"/>
    <w:rsid w:val="00AC181F"/>
    <w:rsid w:val="00AD79ED"/>
    <w:rsid w:val="00B11B93"/>
    <w:rsid w:val="00B1703A"/>
    <w:rsid w:val="00B20C1F"/>
    <w:rsid w:val="00B217A2"/>
    <w:rsid w:val="00B23DBB"/>
    <w:rsid w:val="00B35D3F"/>
    <w:rsid w:val="00B57B81"/>
    <w:rsid w:val="00B60ACF"/>
    <w:rsid w:val="00B63088"/>
    <w:rsid w:val="00B639AC"/>
    <w:rsid w:val="00B663A3"/>
    <w:rsid w:val="00B67927"/>
    <w:rsid w:val="00B74CA8"/>
    <w:rsid w:val="00B82ED1"/>
    <w:rsid w:val="00B911B9"/>
    <w:rsid w:val="00B91C12"/>
    <w:rsid w:val="00B92E11"/>
    <w:rsid w:val="00B939A6"/>
    <w:rsid w:val="00BB67D8"/>
    <w:rsid w:val="00BC0E06"/>
    <w:rsid w:val="00BE27AD"/>
    <w:rsid w:val="00BE31DC"/>
    <w:rsid w:val="00BE3D2B"/>
    <w:rsid w:val="00BF4389"/>
    <w:rsid w:val="00C100C9"/>
    <w:rsid w:val="00C33562"/>
    <w:rsid w:val="00C36E64"/>
    <w:rsid w:val="00C379BD"/>
    <w:rsid w:val="00C407BE"/>
    <w:rsid w:val="00C42DA6"/>
    <w:rsid w:val="00C4445F"/>
    <w:rsid w:val="00C4484F"/>
    <w:rsid w:val="00C47BCB"/>
    <w:rsid w:val="00C52BDD"/>
    <w:rsid w:val="00C541D4"/>
    <w:rsid w:val="00C66A79"/>
    <w:rsid w:val="00C80F88"/>
    <w:rsid w:val="00C812D1"/>
    <w:rsid w:val="00C87958"/>
    <w:rsid w:val="00CA0664"/>
    <w:rsid w:val="00CA31B9"/>
    <w:rsid w:val="00CA485F"/>
    <w:rsid w:val="00CA4AFC"/>
    <w:rsid w:val="00CA5350"/>
    <w:rsid w:val="00CB3C6E"/>
    <w:rsid w:val="00CB6A20"/>
    <w:rsid w:val="00CC0446"/>
    <w:rsid w:val="00CC465C"/>
    <w:rsid w:val="00CD522A"/>
    <w:rsid w:val="00CD6ED8"/>
    <w:rsid w:val="00CF5BFC"/>
    <w:rsid w:val="00CF60BB"/>
    <w:rsid w:val="00D0100B"/>
    <w:rsid w:val="00D21707"/>
    <w:rsid w:val="00D21C36"/>
    <w:rsid w:val="00D46E79"/>
    <w:rsid w:val="00D47A23"/>
    <w:rsid w:val="00D56DC6"/>
    <w:rsid w:val="00D579E2"/>
    <w:rsid w:val="00D65AD6"/>
    <w:rsid w:val="00D66A61"/>
    <w:rsid w:val="00D71EF9"/>
    <w:rsid w:val="00D809BB"/>
    <w:rsid w:val="00D8678E"/>
    <w:rsid w:val="00DB1638"/>
    <w:rsid w:val="00DC118D"/>
    <w:rsid w:val="00DD6686"/>
    <w:rsid w:val="00DF0B35"/>
    <w:rsid w:val="00DF0E3C"/>
    <w:rsid w:val="00DF1E2A"/>
    <w:rsid w:val="00DF3A81"/>
    <w:rsid w:val="00DF4BAA"/>
    <w:rsid w:val="00E10652"/>
    <w:rsid w:val="00E157A8"/>
    <w:rsid w:val="00E22065"/>
    <w:rsid w:val="00E321F1"/>
    <w:rsid w:val="00E327F2"/>
    <w:rsid w:val="00E426D9"/>
    <w:rsid w:val="00E55A6A"/>
    <w:rsid w:val="00E60283"/>
    <w:rsid w:val="00E7554C"/>
    <w:rsid w:val="00E836F8"/>
    <w:rsid w:val="00E857C4"/>
    <w:rsid w:val="00E96ACE"/>
    <w:rsid w:val="00E96ACF"/>
    <w:rsid w:val="00EA49EC"/>
    <w:rsid w:val="00EB30D1"/>
    <w:rsid w:val="00EE3ABA"/>
    <w:rsid w:val="00EE5275"/>
    <w:rsid w:val="00EE7695"/>
    <w:rsid w:val="00F00C1A"/>
    <w:rsid w:val="00F04A02"/>
    <w:rsid w:val="00F104AA"/>
    <w:rsid w:val="00F20A81"/>
    <w:rsid w:val="00F251F1"/>
    <w:rsid w:val="00F2639C"/>
    <w:rsid w:val="00F27CBE"/>
    <w:rsid w:val="00F368F7"/>
    <w:rsid w:val="00F37676"/>
    <w:rsid w:val="00F5766F"/>
    <w:rsid w:val="00F62A0F"/>
    <w:rsid w:val="00F6312A"/>
    <w:rsid w:val="00F63668"/>
    <w:rsid w:val="00F734DF"/>
    <w:rsid w:val="00F92151"/>
    <w:rsid w:val="00F94327"/>
    <w:rsid w:val="00F959A5"/>
    <w:rsid w:val="00FA581F"/>
    <w:rsid w:val="00FA6692"/>
    <w:rsid w:val="00FB2736"/>
    <w:rsid w:val="00FC0420"/>
    <w:rsid w:val="00FD31DC"/>
    <w:rsid w:val="00FE1CC2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6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A7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73E6A"/>
    <w:rPr>
      <w:rFonts w:cs="Times New Roman"/>
    </w:rPr>
  </w:style>
  <w:style w:type="character" w:styleId="Hyperlink">
    <w:name w:val="Hyperlink"/>
    <w:basedOn w:val="DefaultParagraphFont"/>
    <w:uiPriority w:val="99"/>
    <w:rsid w:val="00773E6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3E6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A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73E6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73E6A"/>
    <w:pPr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2A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554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A7D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79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A7D"/>
    <w:rPr>
      <w:rFonts w:cs="Times New Roman"/>
      <w:sz w:val="20"/>
      <w:szCs w:val="20"/>
    </w:rPr>
  </w:style>
  <w:style w:type="paragraph" w:customStyle="1" w:styleId="a">
    <w:name w:val="封面作者"/>
    <w:basedOn w:val="Normal"/>
    <w:next w:val="Normal"/>
    <w:uiPriority w:val="99"/>
    <w:rsid w:val="00B67927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ListParagraph">
    <w:name w:val="List Paragraph"/>
    <w:basedOn w:val="Normal"/>
    <w:uiPriority w:val="99"/>
    <w:qFormat/>
    <w:rsid w:val="005F3A91"/>
    <w:pPr>
      <w:ind w:leftChars="200" w:left="480"/>
    </w:pPr>
  </w:style>
  <w:style w:type="table" w:styleId="TableGrid">
    <w:name w:val="Table Grid"/>
    <w:basedOn w:val="TableNormal"/>
    <w:uiPriority w:val="99"/>
    <w:rsid w:val="00B20C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A485F"/>
  </w:style>
  <w:style w:type="paragraph" w:styleId="NormalWeb">
    <w:name w:val="Normal (Web)"/>
    <w:basedOn w:val="Normal"/>
    <w:uiPriority w:val="99"/>
    <w:rsid w:val="00DF1E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213</Words>
  <Characters>1219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95.02.09_課程教學組--案例徵選計畫</dc:title>
  <dc:subject/>
  <dc:creator>盧梅君</dc:creator>
  <cp:keywords/>
  <dc:description/>
  <cp:lastModifiedBy>gui-hung</cp:lastModifiedBy>
  <cp:revision>4</cp:revision>
  <cp:lastPrinted>2015-09-22T08:57:00Z</cp:lastPrinted>
  <dcterms:created xsi:type="dcterms:W3CDTF">2015-09-03T01:41:00Z</dcterms:created>
  <dcterms:modified xsi:type="dcterms:W3CDTF">2015-09-22T08:57:00Z</dcterms:modified>
</cp:coreProperties>
</file>