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448" w:rsidRDefault="00193448" w:rsidP="00913714">
      <w:pPr>
        <w:rPr>
          <w:rFonts w:cs="Times New Roman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</w:t>
      </w:r>
    </w:p>
    <w:p w:rsidR="00193448" w:rsidRDefault="00193448" w:rsidP="00146578">
      <w:pPr>
        <w:snapToGrid w:val="0"/>
        <w:jc w:val="distribute"/>
        <w:rPr>
          <w:rFonts w:cs="Times New Roman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0" o:spid="_x0000_s1026" type="#_x0000_t75" alt="工農校徽(正確)_688X720.jpg" style="position:absolute;left:0;text-align:left;margin-left:222.75pt;margin-top:-31.4pt;width:42pt;height:44.15pt;z-index:251658240;visibility:visible">
            <v:imagedata r:id="rId6" o:title=""/>
          </v:shape>
        </w:pict>
      </w:r>
    </w:p>
    <w:p w:rsidR="00193448" w:rsidRDefault="00193448" w:rsidP="00146578">
      <w:pPr>
        <w:snapToGrid w:val="0"/>
        <w:jc w:val="distribute"/>
        <w:rPr>
          <w:rFonts w:ascii="標楷體" w:eastAsia="標楷體" w:hAnsi="標楷體" w:cs="Times New Roman"/>
          <w:b/>
          <w:bCs/>
          <w:sz w:val="28"/>
          <w:szCs w:val="28"/>
        </w:rPr>
      </w:pPr>
      <w:r w:rsidRPr="00EE3C9F">
        <w:rPr>
          <w:rFonts w:ascii="標楷體" w:eastAsia="標楷體" w:hAnsi="標楷體" w:cs="標楷體" w:hint="eastAsia"/>
          <w:b/>
          <w:bCs/>
          <w:sz w:val="28"/>
          <w:szCs w:val="28"/>
        </w:rPr>
        <w:t>臺北市立松山高級工農職業學校</w:t>
      </w:r>
      <w:r>
        <w:rPr>
          <w:rFonts w:ascii="標楷體" w:eastAsia="標楷體" w:hAnsi="標楷體" w:cs="標楷體"/>
          <w:b/>
          <w:bCs/>
          <w:sz w:val="28"/>
          <w:szCs w:val="28"/>
        </w:rPr>
        <w:t>105</w:t>
      </w:r>
      <w:r>
        <w:rPr>
          <w:rFonts w:ascii="標楷體" w:eastAsia="標楷體" w:hAnsi="標楷體" w:cs="標楷體" w:hint="eastAsia"/>
          <w:b/>
          <w:bCs/>
          <w:sz w:val="28"/>
          <w:szCs w:val="28"/>
        </w:rPr>
        <w:t>學</w:t>
      </w:r>
      <w:r w:rsidRPr="00EE3C9F">
        <w:rPr>
          <w:rFonts w:ascii="標楷體" w:eastAsia="標楷體" w:hAnsi="標楷體" w:cs="標楷體" w:hint="eastAsia"/>
          <w:b/>
          <w:bCs/>
          <w:sz w:val="28"/>
          <w:szCs w:val="28"/>
        </w:rPr>
        <w:t>年度</w:t>
      </w:r>
      <w:r>
        <w:rPr>
          <w:rFonts w:ascii="標楷體" w:eastAsia="標楷體" w:hAnsi="標楷體" w:cs="標楷體" w:hint="eastAsia"/>
          <w:b/>
          <w:bCs/>
          <w:sz w:val="28"/>
          <w:szCs w:val="28"/>
        </w:rPr>
        <w:t>景文國中職業試探成果彙編</w:t>
      </w:r>
    </w:p>
    <w:p w:rsidR="00193448" w:rsidRPr="00E456A8" w:rsidRDefault="00193448" w:rsidP="00E456A8">
      <w:pPr>
        <w:snapToGrid w:val="0"/>
        <w:jc w:val="center"/>
        <w:rPr>
          <w:rFonts w:ascii="標楷體" w:eastAsia="標楷體" w:hAnsi="標楷體" w:cs="Times New Roman"/>
          <w:b/>
          <w:bCs/>
          <w:sz w:val="28"/>
          <w:szCs w:val="28"/>
        </w:rPr>
      </w:pPr>
      <w:r>
        <w:rPr>
          <w:rFonts w:ascii="標楷體" w:eastAsia="標楷體" w:hAnsi="標楷體" w:cs="標楷體" w:hint="eastAsia"/>
          <w:b/>
          <w:bCs/>
          <w:sz w:val="28"/>
          <w:szCs w:val="28"/>
        </w:rPr>
        <w:t>時間：</w:t>
      </w:r>
      <w:r>
        <w:rPr>
          <w:rFonts w:ascii="標楷體" w:eastAsia="標楷體" w:hAnsi="標楷體" w:cs="標楷體"/>
          <w:b/>
          <w:bCs/>
          <w:sz w:val="28"/>
          <w:szCs w:val="28"/>
        </w:rPr>
        <w:t>106/03/22</w:t>
      </w:r>
    </w:p>
    <w:p w:rsidR="00193448" w:rsidRDefault="00193448" w:rsidP="00146578">
      <w:pPr>
        <w:snapToGrid w:val="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照片記錄：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62"/>
        <w:gridCol w:w="4300"/>
      </w:tblGrid>
      <w:tr w:rsidR="00193448" w:rsidRPr="00167D91" w:rsidTr="00E75712">
        <w:trPr>
          <w:trHeight w:val="2656"/>
        </w:trPr>
        <w:tc>
          <w:tcPr>
            <w:tcW w:w="5662" w:type="dxa"/>
          </w:tcPr>
          <w:p w:rsidR="00193448" w:rsidRPr="00167D91" w:rsidRDefault="00193448" w:rsidP="00167D91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456A8">
              <w:rPr>
                <w:rFonts w:ascii="標楷體" w:eastAsia="標楷體" w:hAnsi="標楷體" w:cs="Times New Roman"/>
                <w:sz w:val="28"/>
                <w:szCs w:val="28"/>
              </w:rPr>
              <w:pict>
                <v:shape id="_x0000_i1025" type="#_x0000_t75" style="width:163.5pt;height:217.5pt">
                  <v:imagedata r:id="rId7" o:title=""/>
                </v:shape>
              </w:pict>
            </w:r>
          </w:p>
        </w:tc>
        <w:tc>
          <w:tcPr>
            <w:tcW w:w="4300" w:type="dxa"/>
          </w:tcPr>
          <w:p w:rsidR="00193448" w:rsidRPr="00167D91" w:rsidRDefault="00193448" w:rsidP="00167D91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456A8">
              <w:rPr>
                <w:rFonts w:ascii="標楷體" w:eastAsia="標楷體" w:hAnsi="標楷體" w:cs="Times New Roman"/>
                <w:noProof/>
                <w:sz w:val="28"/>
                <w:szCs w:val="28"/>
              </w:rPr>
              <w:pict>
                <v:shape id="_x0000_i1026" type="#_x0000_t75" style="width:168pt;height:224.25pt">
                  <v:imagedata r:id="rId8" o:title=""/>
                </v:shape>
              </w:pict>
            </w:r>
          </w:p>
        </w:tc>
      </w:tr>
      <w:tr w:rsidR="00193448" w:rsidRPr="00167D91" w:rsidTr="00E75712">
        <w:trPr>
          <w:trHeight w:val="500"/>
        </w:trPr>
        <w:tc>
          <w:tcPr>
            <w:tcW w:w="5662" w:type="dxa"/>
          </w:tcPr>
          <w:p w:rsidR="00193448" w:rsidRPr="00E456A8" w:rsidRDefault="00193448" w:rsidP="00167D91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300" w:type="dxa"/>
          </w:tcPr>
          <w:p w:rsidR="00193448" w:rsidRPr="00E456A8" w:rsidRDefault="00193448" w:rsidP="00167D91">
            <w:pPr>
              <w:snapToGrid w:val="0"/>
              <w:jc w:val="center"/>
              <w:rPr>
                <w:rFonts w:ascii="標楷體" w:eastAsia="標楷體" w:hAnsi="標楷體" w:cs="Times New Roman"/>
                <w:noProof/>
                <w:sz w:val="28"/>
                <w:szCs w:val="28"/>
              </w:rPr>
            </w:pPr>
          </w:p>
        </w:tc>
      </w:tr>
      <w:tr w:rsidR="00193448" w:rsidRPr="00167D91" w:rsidTr="00E75712">
        <w:trPr>
          <w:trHeight w:val="410"/>
        </w:trPr>
        <w:tc>
          <w:tcPr>
            <w:tcW w:w="5662" w:type="dxa"/>
          </w:tcPr>
          <w:p w:rsidR="00193448" w:rsidRPr="00167D91" w:rsidRDefault="00193448" w:rsidP="008601B2">
            <w:pPr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75712">
              <w:rPr>
                <w:rFonts w:ascii="標楷體" w:eastAsia="標楷體" w:hAnsi="標楷體" w:cs="Times New Roman"/>
                <w:noProof/>
                <w:sz w:val="28"/>
                <w:szCs w:val="28"/>
              </w:rPr>
              <w:pict>
                <v:shape id="_x0000_i1027" type="#_x0000_t75" style="width:240pt;height:320.25pt">
                  <v:imagedata r:id="rId9" o:title=""/>
                </v:shape>
              </w:pict>
            </w:r>
          </w:p>
        </w:tc>
        <w:tc>
          <w:tcPr>
            <w:tcW w:w="4300" w:type="dxa"/>
          </w:tcPr>
          <w:p w:rsidR="00193448" w:rsidRPr="00167D91" w:rsidRDefault="00193448" w:rsidP="00153409">
            <w:pPr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75712">
              <w:rPr>
                <w:rFonts w:ascii="標楷體" w:eastAsia="標楷體" w:hAnsi="標楷體" w:cs="Times New Roman"/>
                <w:noProof/>
                <w:sz w:val="28"/>
                <w:szCs w:val="28"/>
              </w:rPr>
              <w:pict>
                <v:shape id="_x0000_i1028" type="#_x0000_t75" style="width:240pt;height:320.25pt">
                  <v:imagedata r:id="rId10" o:title=""/>
                </v:shape>
              </w:pict>
            </w:r>
          </w:p>
        </w:tc>
      </w:tr>
      <w:tr w:rsidR="00193448" w:rsidRPr="00167D91" w:rsidTr="00E75712">
        <w:trPr>
          <w:trHeight w:val="410"/>
        </w:trPr>
        <w:tc>
          <w:tcPr>
            <w:tcW w:w="5662" w:type="dxa"/>
          </w:tcPr>
          <w:p w:rsidR="00193448" w:rsidRDefault="00193448" w:rsidP="008601B2">
            <w:pPr>
              <w:snapToGrid w:val="0"/>
              <w:rPr>
                <w:rFonts w:ascii="標楷體" w:eastAsia="標楷體" w:hAnsi="標楷體" w:cs="Times New Roman"/>
                <w:noProof/>
                <w:sz w:val="28"/>
                <w:szCs w:val="28"/>
              </w:rPr>
            </w:pPr>
          </w:p>
        </w:tc>
        <w:tc>
          <w:tcPr>
            <w:tcW w:w="4300" w:type="dxa"/>
          </w:tcPr>
          <w:p w:rsidR="00193448" w:rsidRDefault="00193448" w:rsidP="00153409">
            <w:pPr>
              <w:snapToGrid w:val="0"/>
              <w:rPr>
                <w:rFonts w:ascii="標楷體" w:eastAsia="標楷體" w:hAnsi="標楷體" w:cs="Times New Roman"/>
                <w:noProof/>
                <w:sz w:val="28"/>
                <w:szCs w:val="28"/>
              </w:rPr>
            </w:pPr>
          </w:p>
        </w:tc>
      </w:tr>
      <w:tr w:rsidR="00193448" w:rsidRPr="00167D91" w:rsidTr="00E75712">
        <w:trPr>
          <w:trHeight w:val="2684"/>
        </w:trPr>
        <w:tc>
          <w:tcPr>
            <w:tcW w:w="5662" w:type="dxa"/>
          </w:tcPr>
          <w:p w:rsidR="00193448" w:rsidRPr="00167D91" w:rsidRDefault="00193448" w:rsidP="00167D91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75712">
              <w:rPr>
                <w:rFonts w:ascii="標楷體" w:eastAsia="標楷體" w:hAnsi="標楷體" w:cs="Times New Roman"/>
                <w:noProof/>
                <w:sz w:val="28"/>
                <w:szCs w:val="28"/>
              </w:rPr>
              <w:pict>
                <v:shape id="_x0000_i1029" type="#_x0000_t75" style="width:320.25pt;height:240pt">
                  <v:imagedata r:id="rId11" o:title=""/>
                </v:shape>
              </w:pict>
            </w:r>
          </w:p>
        </w:tc>
        <w:tc>
          <w:tcPr>
            <w:tcW w:w="4300" w:type="dxa"/>
          </w:tcPr>
          <w:p w:rsidR="00193448" w:rsidRPr="00167D91" w:rsidRDefault="00193448" w:rsidP="00167D91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75712">
              <w:rPr>
                <w:rFonts w:ascii="標楷體" w:eastAsia="標楷體" w:hAnsi="標楷體" w:cs="Times New Roman"/>
                <w:noProof/>
                <w:sz w:val="28"/>
                <w:szCs w:val="28"/>
              </w:rPr>
              <w:pict>
                <v:shape id="_x0000_i1030" type="#_x0000_t75" style="width:224.25pt;height:168pt">
                  <v:imagedata r:id="rId12" o:title=""/>
                </v:shape>
              </w:pict>
            </w:r>
          </w:p>
        </w:tc>
      </w:tr>
      <w:tr w:rsidR="00193448" w:rsidRPr="00167D91" w:rsidTr="00E75712">
        <w:trPr>
          <w:trHeight w:val="402"/>
        </w:trPr>
        <w:tc>
          <w:tcPr>
            <w:tcW w:w="5662" w:type="dxa"/>
          </w:tcPr>
          <w:p w:rsidR="00193448" w:rsidRPr="00167D91" w:rsidRDefault="00193448" w:rsidP="00F23C7F">
            <w:pPr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300" w:type="dxa"/>
          </w:tcPr>
          <w:p w:rsidR="00193448" w:rsidRPr="00167D91" w:rsidRDefault="00193448" w:rsidP="00153409">
            <w:pPr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193448" w:rsidRPr="00167D91" w:rsidTr="00E75712">
        <w:trPr>
          <w:trHeight w:val="2701"/>
        </w:trPr>
        <w:tc>
          <w:tcPr>
            <w:tcW w:w="5662" w:type="dxa"/>
          </w:tcPr>
          <w:p w:rsidR="00193448" w:rsidRPr="00167D91" w:rsidRDefault="00193448" w:rsidP="00167D91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75712">
              <w:rPr>
                <w:rFonts w:ascii="標楷體" w:eastAsia="標楷體" w:hAnsi="標楷體" w:cs="Times New Roman"/>
                <w:sz w:val="28"/>
                <w:szCs w:val="28"/>
              </w:rPr>
              <w:pict>
                <v:shape id="_x0000_i1031" type="#_x0000_t75" style="width:320.25pt;height:240pt">
                  <v:imagedata r:id="rId13" o:title=""/>
                </v:shape>
              </w:pict>
            </w:r>
          </w:p>
        </w:tc>
        <w:tc>
          <w:tcPr>
            <w:tcW w:w="4300" w:type="dxa"/>
          </w:tcPr>
          <w:p w:rsidR="00193448" w:rsidRPr="00167D91" w:rsidRDefault="00193448" w:rsidP="00167D91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75712">
              <w:rPr>
                <w:rFonts w:ascii="標楷體" w:eastAsia="標楷體" w:hAnsi="標楷體" w:cs="Times New Roman"/>
                <w:sz w:val="28"/>
                <w:szCs w:val="28"/>
              </w:rPr>
              <w:pict>
                <v:shape id="_x0000_i1032" type="#_x0000_t75" style="width:240pt;height:320.25pt">
                  <v:imagedata r:id="rId10" o:title=""/>
                </v:shape>
              </w:pict>
            </w:r>
          </w:p>
        </w:tc>
      </w:tr>
      <w:tr w:rsidR="00193448" w:rsidRPr="00167D91" w:rsidTr="00E75712">
        <w:trPr>
          <w:trHeight w:val="436"/>
        </w:trPr>
        <w:tc>
          <w:tcPr>
            <w:tcW w:w="5662" w:type="dxa"/>
          </w:tcPr>
          <w:p w:rsidR="00193448" w:rsidRPr="00167D91" w:rsidRDefault="00193448" w:rsidP="00F23C7F">
            <w:pPr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300" w:type="dxa"/>
          </w:tcPr>
          <w:p w:rsidR="00193448" w:rsidRPr="00167D91" w:rsidRDefault="00193448" w:rsidP="008601B2">
            <w:pPr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</w:tbl>
    <w:p w:rsidR="00193448" w:rsidRPr="00331A24" w:rsidRDefault="00193448" w:rsidP="00146578">
      <w:pPr>
        <w:snapToGrid w:val="0"/>
        <w:rPr>
          <w:rFonts w:ascii="標楷體" w:eastAsia="標楷體" w:hAnsi="標楷體" w:cs="Times New Roman"/>
          <w:sz w:val="28"/>
          <w:szCs w:val="28"/>
        </w:rPr>
      </w:pPr>
    </w:p>
    <w:sectPr w:rsidR="00193448" w:rsidRPr="00331A24" w:rsidSect="00EE3C9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448" w:rsidRDefault="00193448" w:rsidP="00D955F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93448" w:rsidRDefault="00193448" w:rsidP="00D955F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448" w:rsidRDefault="00193448" w:rsidP="00D955F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93448" w:rsidRDefault="00193448" w:rsidP="00D955F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55FB"/>
    <w:rsid w:val="0006305F"/>
    <w:rsid w:val="00083CE6"/>
    <w:rsid w:val="000A1CC9"/>
    <w:rsid w:val="000F5840"/>
    <w:rsid w:val="00107C28"/>
    <w:rsid w:val="0013319C"/>
    <w:rsid w:val="00146578"/>
    <w:rsid w:val="00153409"/>
    <w:rsid w:val="00167D91"/>
    <w:rsid w:val="00193448"/>
    <w:rsid w:val="001A1697"/>
    <w:rsid w:val="001C4989"/>
    <w:rsid w:val="001C6267"/>
    <w:rsid w:val="001E3A52"/>
    <w:rsid w:val="001F607C"/>
    <w:rsid w:val="0021797C"/>
    <w:rsid w:val="002537E9"/>
    <w:rsid w:val="00274F6E"/>
    <w:rsid w:val="00286444"/>
    <w:rsid w:val="00297934"/>
    <w:rsid w:val="002B6990"/>
    <w:rsid w:val="002C67F9"/>
    <w:rsid w:val="002D2EE1"/>
    <w:rsid w:val="00331A24"/>
    <w:rsid w:val="00404C39"/>
    <w:rsid w:val="004464DA"/>
    <w:rsid w:val="00454D0A"/>
    <w:rsid w:val="00487F58"/>
    <w:rsid w:val="004C4CC0"/>
    <w:rsid w:val="004C5E0C"/>
    <w:rsid w:val="004F0490"/>
    <w:rsid w:val="005155D0"/>
    <w:rsid w:val="005178A0"/>
    <w:rsid w:val="005230B6"/>
    <w:rsid w:val="00576F0B"/>
    <w:rsid w:val="00581473"/>
    <w:rsid w:val="00595271"/>
    <w:rsid w:val="005B385F"/>
    <w:rsid w:val="005B7411"/>
    <w:rsid w:val="005E2088"/>
    <w:rsid w:val="006247A3"/>
    <w:rsid w:val="0063046F"/>
    <w:rsid w:val="0064178D"/>
    <w:rsid w:val="006B19F6"/>
    <w:rsid w:val="006B7847"/>
    <w:rsid w:val="006C1E71"/>
    <w:rsid w:val="006F4D90"/>
    <w:rsid w:val="00702521"/>
    <w:rsid w:val="00703FA3"/>
    <w:rsid w:val="007630D8"/>
    <w:rsid w:val="0077749C"/>
    <w:rsid w:val="0079406A"/>
    <w:rsid w:val="007A2CEF"/>
    <w:rsid w:val="007C386B"/>
    <w:rsid w:val="00810956"/>
    <w:rsid w:val="00830345"/>
    <w:rsid w:val="00843EE9"/>
    <w:rsid w:val="008601B2"/>
    <w:rsid w:val="008B6FC3"/>
    <w:rsid w:val="008C57D9"/>
    <w:rsid w:val="008C7DE9"/>
    <w:rsid w:val="008D1099"/>
    <w:rsid w:val="00913714"/>
    <w:rsid w:val="00947A42"/>
    <w:rsid w:val="009C2611"/>
    <w:rsid w:val="009F24F5"/>
    <w:rsid w:val="009F4F0B"/>
    <w:rsid w:val="00A14F24"/>
    <w:rsid w:val="00A21FC3"/>
    <w:rsid w:val="00A35228"/>
    <w:rsid w:val="00A35EE6"/>
    <w:rsid w:val="00A43AF9"/>
    <w:rsid w:val="00A5029D"/>
    <w:rsid w:val="00A56E4E"/>
    <w:rsid w:val="00A9263A"/>
    <w:rsid w:val="00BE7470"/>
    <w:rsid w:val="00C2782C"/>
    <w:rsid w:val="00C376CD"/>
    <w:rsid w:val="00C562B4"/>
    <w:rsid w:val="00C65CDE"/>
    <w:rsid w:val="00C851DE"/>
    <w:rsid w:val="00CF4CEA"/>
    <w:rsid w:val="00D00812"/>
    <w:rsid w:val="00D955FB"/>
    <w:rsid w:val="00DB27E6"/>
    <w:rsid w:val="00DB6485"/>
    <w:rsid w:val="00DF71A2"/>
    <w:rsid w:val="00E04477"/>
    <w:rsid w:val="00E456A8"/>
    <w:rsid w:val="00E62107"/>
    <w:rsid w:val="00E74D80"/>
    <w:rsid w:val="00E75712"/>
    <w:rsid w:val="00E77A35"/>
    <w:rsid w:val="00EC29BC"/>
    <w:rsid w:val="00EE3C9F"/>
    <w:rsid w:val="00EF2523"/>
    <w:rsid w:val="00F23C7F"/>
    <w:rsid w:val="00F562E3"/>
    <w:rsid w:val="00F56E1B"/>
    <w:rsid w:val="00F62ED3"/>
    <w:rsid w:val="00F73EF0"/>
    <w:rsid w:val="00F772D2"/>
    <w:rsid w:val="00FA58C8"/>
    <w:rsid w:val="00FF2A0E"/>
    <w:rsid w:val="00FF7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2D2"/>
    <w:pPr>
      <w:widowControl w:val="0"/>
    </w:pPr>
    <w:rPr>
      <w:rFonts w:cs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955FB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955FB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D955FB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955F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D955FB"/>
    <w:rPr>
      <w:rFonts w:ascii="Cambria" w:hAnsi="Cambria" w:cs="Cambria"/>
      <w:kern w:val="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55FB"/>
    <w:rPr>
      <w:rFonts w:ascii="Cambria" w:eastAsia="新細明體" w:hAnsi="Cambria" w:cs="Cambria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5B7411"/>
    <w:rPr>
      <w:color w:val="808080"/>
    </w:rPr>
  </w:style>
  <w:style w:type="table" w:styleId="TableGrid">
    <w:name w:val="Table Grid"/>
    <w:basedOn w:val="TableNormal"/>
    <w:uiPriority w:val="99"/>
    <w:rsid w:val="00DB6485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13</Words>
  <Characters>78</Characters>
  <Application>Microsoft Office Outlook</Application>
  <DocSecurity>0</DocSecurity>
  <Lines>0</Lines>
  <Paragraphs>0</Paragraphs>
  <ScaleCrop>false</ScaleCrop>
  <Company>888TIGER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TIGER-XP</dc:creator>
  <cp:keywords/>
  <dc:description/>
  <cp:lastModifiedBy>liu</cp:lastModifiedBy>
  <cp:revision>2</cp:revision>
  <cp:lastPrinted>2013-02-22T08:41:00Z</cp:lastPrinted>
  <dcterms:created xsi:type="dcterms:W3CDTF">2017-03-22T07:21:00Z</dcterms:created>
  <dcterms:modified xsi:type="dcterms:W3CDTF">2017-03-22T07:21:00Z</dcterms:modified>
</cp:coreProperties>
</file>